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BF9A" w14:textId="77777777" w:rsidR="00337C10" w:rsidRPr="00732FD7" w:rsidRDefault="00337C10" w:rsidP="00615BD6">
      <w:pPr>
        <w:pStyle w:val="Rubrik1"/>
        <w:rPr>
          <w:rFonts w:ascii="Arial" w:hAnsi="Arial" w:cs="Arial"/>
          <w:sz w:val="24"/>
        </w:rPr>
      </w:pPr>
      <w:r>
        <w:rPr>
          <w:rFonts w:ascii="Arial" w:hAnsi="Arial"/>
          <w:bCs/>
          <w:sz w:val="24"/>
        </w:rPr>
        <w:t>SÄRSKILD PRÖVNING</w:t>
      </w:r>
      <w:r w:rsidRPr="00E42BE0">
        <w:rPr>
          <w:rFonts w:ascii="Arial" w:hAnsi="Arial"/>
          <w:bCs/>
          <w:sz w:val="24"/>
        </w:rPr>
        <w:t xml:space="preserve"> OM HJÄLPMEDELSFÖRSKRIVNING</w:t>
      </w:r>
      <w:r w:rsidRPr="002062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EE662D">
        <w:rPr>
          <w:rFonts w:ascii="Arial" w:hAnsi="Arial" w:cs="Arial"/>
          <w:sz w:val="24"/>
        </w:rPr>
        <w:t>Datum:</w:t>
      </w:r>
      <w:bookmarkStart w:id="0" w:name="Text25"/>
      <w:r w:rsidR="00EF3201"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 w:rsidR="00EF3201">
        <w:rPr>
          <w:rFonts w:ascii="Arial" w:hAnsi="Arial" w:cs="Arial"/>
          <w:sz w:val="24"/>
        </w:rPr>
      </w:r>
      <w:r w:rsidR="00EF320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EF3201">
        <w:rPr>
          <w:rFonts w:ascii="Arial" w:hAnsi="Arial" w:cs="Arial"/>
          <w:sz w:val="24"/>
        </w:rPr>
        <w:fldChar w:fldCharType="end"/>
      </w:r>
      <w:bookmarkEnd w:id="0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337C10" w:rsidRPr="002062DE" w14:paraId="056C3B6B" w14:textId="77777777" w:rsidTr="002062DE">
        <w:trPr>
          <w:trHeight w:val="1411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1E172A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  <w:b/>
                <w:szCs w:val="22"/>
              </w:rPr>
              <w:t>Förskrivare</w:t>
            </w:r>
          </w:p>
          <w:p w14:paraId="716B8425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 xml:space="preserve">Namn:       </w:t>
            </w:r>
            <w:bookmarkStart w:id="1" w:name="Text4"/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  <w:bookmarkEnd w:id="1"/>
          </w:p>
          <w:p w14:paraId="44B960C6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>Befattning:</w:t>
            </w:r>
            <w:bookmarkStart w:id="2" w:name="Text5"/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  <w:bookmarkEnd w:id="2"/>
          </w:p>
          <w:p w14:paraId="16C263F9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 xml:space="preserve">Enhet:       </w:t>
            </w:r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</w:p>
          <w:p w14:paraId="3A820B58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 xml:space="preserve">Adress:     </w:t>
            </w:r>
            <w:bookmarkStart w:id="3" w:name="Text6"/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  <w:bookmarkEnd w:id="3"/>
          </w:p>
          <w:p w14:paraId="29F9F82D" w14:textId="77777777" w:rsidR="00FD0E7E" w:rsidRPr="002062DE" w:rsidRDefault="009F4907" w:rsidP="00FD0E7E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2062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Pr="002062DE">
              <w:rPr>
                <w:rFonts w:ascii="Arial" w:hAnsi="Arial" w:cs="Arial"/>
              </w:rPr>
            </w:r>
            <w:r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</w:rPr>
              <w:fldChar w:fldCharType="end"/>
            </w:r>
          </w:p>
          <w:p w14:paraId="75B29B94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 xml:space="preserve"> </w:t>
            </w:r>
          </w:p>
          <w:p w14:paraId="600776AC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 xml:space="preserve">Tel:      </w:t>
            </w:r>
            <w:bookmarkStart w:id="4" w:name="Text7"/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  <w:bookmarkEnd w:id="4"/>
          </w:p>
          <w:p w14:paraId="196092B5" w14:textId="77777777" w:rsidR="00FD0E7E" w:rsidRDefault="00FD0E7E" w:rsidP="00FD0E7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  <w:r w:rsidRPr="002062DE">
              <w:rPr>
                <w:rFonts w:ascii="Arial" w:hAnsi="Arial" w:cs="Arial"/>
              </w:rPr>
              <w:t>E-post:</w:t>
            </w:r>
            <w:bookmarkStart w:id="5" w:name="Text8"/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  <w:bookmarkEnd w:id="5"/>
            <w:r w:rsidRPr="002062DE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8E8E4A6" w14:textId="77777777" w:rsidR="00337C10" w:rsidRPr="002062DE" w:rsidRDefault="00337C10" w:rsidP="00385829">
            <w:pPr>
              <w:pStyle w:val="Brdtex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8854E" w14:textId="77777777" w:rsidR="00FD0E7E" w:rsidRPr="002062DE" w:rsidRDefault="00FD0E7E" w:rsidP="00FD0E7E">
            <w:pPr>
              <w:pStyle w:val="Brdtext"/>
              <w:spacing w:line="280" w:lineRule="exac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  <w:b/>
                <w:szCs w:val="22"/>
              </w:rPr>
              <w:t xml:space="preserve">Patient </w:t>
            </w:r>
          </w:p>
          <w:p w14:paraId="3B3EC260" w14:textId="77777777" w:rsidR="00FD0E7E" w:rsidRPr="00BF4532" w:rsidRDefault="00FD0E7E" w:rsidP="00FD0E7E">
            <w:pPr>
              <w:pStyle w:val="Brdtext"/>
              <w:rPr>
                <w:rFonts w:ascii="Arial" w:hAnsi="Arial" w:cs="Arial"/>
                <w:lang w:val="en-GB"/>
              </w:rPr>
            </w:pPr>
            <w:r w:rsidRPr="00BF4532">
              <w:rPr>
                <w:rFonts w:ascii="Arial" w:hAnsi="Arial" w:cs="Arial"/>
                <w:lang w:val="en-GB"/>
              </w:rPr>
              <w:t xml:space="preserve">Personnr:  </w:t>
            </w:r>
            <w:bookmarkStart w:id="6" w:name="Text1"/>
            <w:r w:rsidR="00EF3201" w:rsidRPr="00BF4532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532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F3201" w:rsidRPr="00BF4532">
              <w:rPr>
                <w:rFonts w:ascii="Arial" w:hAnsi="Arial" w:cs="Arial"/>
                <w:lang w:val="en-GB"/>
              </w:rPr>
            </w:r>
            <w:r w:rsidR="00EF3201" w:rsidRPr="00BF4532">
              <w:rPr>
                <w:rFonts w:ascii="Arial" w:hAnsi="Arial" w:cs="Arial"/>
                <w:lang w:val="en-GB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BF4532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  <w:p w14:paraId="71B3A9D3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 xml:space="preserve">Namn:       </w:t>
            </w:r>
            <w:bookmarkStart w:id="7" w:name="Text2"/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  <w:bookmarkEnd w:id="7"/>
          </w:p>
          <w:p w14:paraId="1486F266" w14:textId="77777777" w:rsidR="00FD0E7E" w:rsidRPr="002062DE" w:rsidRDefault="00FD0E7E" w:rsidP="00FD0E7E">
            <w:pPr>
              <w:pStyle w:val="Brdtext"/>
              <w:rPr>
                <w:rFonts w:ascii="Arial" w:hAnsi="Arial" w:cs="Arial"/>
              </w:rPr>
            </w:pPr>
          </w:p>
          <w:p w14:paraId="180DF884" w14:textId="77777777" w:rsidR="00337C10" w:rsidRDefault="00FD0E7E" w:rsidP="00FD0E7E">
            <w:pPr>
              <w:pStyle w:val="Brdtext"/>
              <w:rPr>
                <w:rFonts w:ascii="Arial" w:hAnsi="Arial" w:cs="Arial"/>
              </w:rPr>
            </w:pPr>
            <w:r w:rsidRPr="002062DE">
              <w:rPr>
                <w:rFonts w:ascii="Arial" w:hAnsi="Arial" w:cs="Arial"/>
              </w:rPr>
              <w:t xml:space="preserve">Adress:      </w:t>
            </w:r>
            <w:bookmarkStart w:id="8" w:name="Text3"/>
            <w:r w:rsidR="00EF3201" w:rsidRPr="002062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62DE">
              <w:rPr>
                <w:rFonts w:ascii="Arial" w:hAnsi="Arial" w:cs="Arial"/>
              </w:rPr>
              <w:instrText xml:space="preserve"> FORMTEXT </w:instrText>
            </w:r>
            <w:r w:rsidR="00EF3201" w:rsidRPr="002062DE">
              <w:rPr>
                <w:rFonts w:ascii="Arial" w:hAnsi="Arial" w:cs="Arial"/>
              </w:rPr>
            </w:r>
            <w:r w:rsidR="00EF3201" w:rsidRPr="002062DE">
              <w:rPr>
                <w:rFonts w:ascii="Arial" w:hAnsi="Arial" w:cs="Arial"/>
              </w:rPr>
              <w:fldChar w:fldCharType="separate"/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Pr="002062DE">
              <w:rPr>
                <w:rFonts w:ascii="Arial" w:hAnsi="Arial" w:cs="Arial"/>
                <w:noProof/>
              </w:rPr>
              <w:t> </w:t>
            </w:r>
            <w:r w:rsidR="00EF3201" w:rsidRPr="002062DE">
              <w:rPr>
                <w:rFonts w:ascii="Arial" w:hAnsi="Arial" w:cs="Arial"/>
              </w:rPr>
              <w:fldChar w:fldCharType="end"/>
            </w:r>
            <w:bookmarkEnd w:id="8"/>
          </w:p>
          <w:p w14:paraId="6B03A20A" w14:textId="77777777" w:rsidR="00B74DB6" w:rsidRPr="002062DE" w:rsidRDefault="00B74DB6" w:rsidP="00FD0E7E">
            <w:pPr>
              <w:pStyle w:val="Br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9F4907" w:rsidRPr="002062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4907" w:rsidRPr="002062DE">
              <w:rPr>
                <w:rFonts w:ascii="Arial" w:hAnsi="Arial" w:cs="Arial"/>
              </w:rPr>
              <w:instrText xml:space="preserve"> FORMTEXT </w:instrText>
            </w:r>
            <w:r w:rsidR="009F4907" w:rsidRPr="002062DE">
              <w:rPr>
                <w:rFonts w:ascii="Arial" w:hAnsi="Arial" w:cs="Arial"/>
              </w:rPr>
            </w:r>
            <w:r w:rsidR="009F4907" w:rsidRPr="002062DE">
              <w:rPr>
                <w:rFonts w:ascii="Arial" w:hAnsi="Arial" w:cs="Arial"/>
              </w:rPr>
              <w:fldChar w:fldCharType="separate"/>
            </w:r>
            <w:r w:rsidR="009F4907" w:rsidRPr="002062DE">
              <w:rPr>
                <w:rFonts w:ascii="Arial" w:hAnsi="Arial" w:cs="Arial"/>
                <w:noProof/>
              </w:rPr>
              <w:t> </w:t>
            </w:r>
            <w:r w:rsidR="009F4907" w:rsidRPr="002062DE">
              <w:rPr>
                <w:rFonts w:ascii="Arial" w:hAnsi="Arial" w:cs="Arial"/>
                <w:noProof/>
              </w:rPr>
              <w:t> </w:t>
            </w:r>
            <w:r w:rsidR="009F4907" w:rsidRPr="002062DE">
              <w:rPr>
                <w:rFonts w:ascii="Arial" w:hAnsi="Arial" w:cs="Arial"/>
                <w:noProof/>
              </w:rPr>
              <w:t> </w:t>
            </w:r>
            <w:r w:rsidR="009F4907" w:rsidRPr="002062DE">
              <w:rPr>
                <w:rFonts w:ascii="Arial" w:hAnsi="Arial" w:cs="Arial"/>
                <w:noProof/>
              </w:rPr>
              <w:t> </w:t>
            </w:r>
            <w:r w:rsidR="009F4907" w:rsidRPr="002062DE">
              <w:rPr>
                <w:rFonts w:ascii="Arial" w:hAnsi="Arial" w:cs="Arial"/>
                <w:noProof/>
              </w:rPr>
              <w:t> </w:t>
            </w:r>
            <w:r w:rsidR="009F4907" w:rsidRPr="002062DE">
              <w:rPr>
                <w:rFonts w:ascii="Arial" w:hAnsi="Arial" w:cs="Arial"/>
              </w:rPr>
              <w:fldChar w:fldCharType="end"/>
            </w:r>
          </w:p>
        </w:tc>
      </w:tr>
    </w:tbl>
    <w:p w14:paraId="24302CFF" w14:textId="77777777" w:rsidR="00337C10" w:rsidRPr="000859D3" w:rsidRDefault="00337C10">
      <w:pPr>
        <w:pStyle w:val="Brdtext"/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tblpX="222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337C10" w:rsidRPr="000859D3" w14:paraId="06113258" w14:textId="77777777" w:rsidTr="003F7FDA">
        <w:tc>
          <w:tcPr>
            <w:tcW w:w="10005" w:type="dxa"/>
          </w:tcPr>
          <w:p w14:paraId="673B0428" w14:textId="77777777" w:rsidR="00337C10" w:rsidRPr="000859D3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szCs w:val="22"/>
              </w:rPr>
            </w:pPr>
            <w:r w:rsidRPr="000859D3">
              <w:rPr>
                <w:rFonts w:ascii="Arial" w:hAnsi="Arial" w:cs="Arial"/>
                <w:b/>
                <w:szCs w:val="22"/>
              </w:rPr>
              <w:t>HJÄLPMEDEL/</w:t>
            </w:r>
            <w:r>
              <w:rPr>
                <w:rFonts w:ascii="Arial" w:hAnsi="Arial" w:cs="Arial"/>
                <w:b/>
                <w:szCs w:val="22"/>
              </w:rPr>
              <w:t>SPECIAL</w:t>
            </w:r>
            <w:r w:rsidRPr="000859D3">
              <w:rPr>
                <w:rFonts w:ascii="Arial" w:hAnsi="Arial" w:cs="Arial"/>
                <w:b/>
                <w:szCs w:val="22"/>
              </w:rPr>
              <w:t xml:space="preserve">ANPASSNING: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Ange </w:t>
            </w:r>
            <w:r w:rsidRPr="00D67A7A">
              <w:rPr>
                <w:rFonts w:ascii="Arial" w:hAnsi="Arial" w:cs="Arial"/>
                <w:b/>
                <w:sz w:val="18"/>
                <w:szCs w:val="18"/>
              </w:rPr>
              <w:t>alltid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produkt, </w:t>
            </w:r>
            <w:r w:rsidR="008F17D9">
              <w:rPr>
                <w:rFonts w:ascii="Arial" w:hAnsi="Arial" w:cs="Arial"/>
                <w:sz w:val="18"/>
                <w:szCs w:val="18"/>
              </w:rPr>
              <w:t xml:space="preserve">tillbehör, ISO-kod. </w:t>
            </w:r>
            <w:r w:rsidRPr="00B5705E">
              <w:rPr>
                <w:rFonts w:ascii="Arial" w:hAnsi="Arial" w:cs="Arial"/>
                <w:sz w:val="18"/>
                <w:szCs w:val="18"/>
              </w:rPr>
              <w:t>Prisuppgift ska anges vid specialanpassning och hjälpmedel utanför sortiment.</w:t>
            </w:r>
          </w:p>
          <w:bookmarkStart w:id="9" w:name="Text9"/>
          <w:p w14:paraId="5E1B6459" w14:textId="77777777" w:rsidR="00337C10" w:rsidRPr="000859D3" w:rsidRDefault="00EF3201" w:rsidP="002062DE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37C10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  <w:p w14:paraId="5BE580CC" w14:textId="77777777" w:rsidR="00337C10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0E8B037B" w14:textId="77777777" w:rsidR="00337C10" w:rsidRPr="000859D3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</w:p>
        </w:tc>
      </w:tr>
      <w:tr w:rsidR="00337C10" w:rsidRPr="000859D3" w14:paraId="7366C7C0" w14:textId="77777777" w:rsidTr="003F7FDA">
        <w:tc>
          <w:tcPr>
            <w:tcW w:w="10005" w:type="dxa"/>
          </w:tcPr>
          <w:p w14:paraId="5CC51755" w14:textId="77777777" w:rsidR="00337C10" w:rsidRPr="00A87487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A87487">
              <w:rPr>
                <w:rFonts w:ascii="Arial" w:hAnsi="Arial" w:cs="Arial"/>
                <w:szCs w:val="22"/>
              </w:rPr>
              <w:t>Dubbelutrustning:</w:t>
            </w:r>
            <w:r w:rsidRPr="00A87487">
              <w:rPr>
                <w:rFonts w:ascii="Arial" w:hAnsi="Arial" w:cs="Arial"/>
                <w:szCs w:val="22"/>
              </w:rPr>
              <w:tab/>
            </w:r>
            <w:r w:rsidRPr="00A87487">
              <w:rPr>
                <w:rFonts w:ascii="Arial" w:hAnsi="Arial" w:cs="Arial"/>
                <w:szCs w:val="22"/>
              </w:rPr>
              <w:tab/>
            </w:r>
            <w:r w:rsidRPr="00A87487">
              <w:rPr>
                <w:rFonts w:ascii="Arial" w:hAnsi="Arial" w:cs="Arial"/>
                <w:szCs w:val="22"/>
              </w:rPr>
              <w:tab/>
            </w:r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27"/>
            <w:r w:rsidR="0002623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0"/>
            <w:r w:rsidRPr="00A87487">
              <w:rPr>
                <w:rFonts w:ascii="Arial" w:hAnsi="Arial" w:cs="Arial"/>
                <w:szCs w:val="22"/>
              </w:rPr>
              <w:t>Ja</w:t>
            </w:r>
            <w:r w:rsidRPr="00A87487">
              <w:rPr>
                <w:rFonts w:ascii="Arial" w:hAnsi="Arial" w:cs="Arial"/>
                <w:szCs w:val="22"/>
              </w:rPr>
              <w:tab/>
            </w:r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28"/>
            <w:r w:rsidR="0002623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1"/>
            <w:r w:rsidR="0002623B">
              <w:rPr>
                <w:rFonts w:ascii="Arial" w:hAnsi="Arial" w:cs="Arial"/>
                <w:szCs w:val="22"/>
              </w:rPr>
              <w:t>N</w:t>
            </w:r>
            <w:r w:rsidRPr="00A87487">
              <w:rPr>
                <w:rFonts w:ascii="Arial" w:hAnsi="Arial" w:cs="Arial"/>
                <w:szCs w:val="22"/>
              </w:rPr>
              <w:t>ej</w:t>
            </w:r>
          </w:p>
          <w:p w14:paraId="101D0F05" w14:textId="77777777" w:rsidR="00337C10" w:rsidRPr="00A87487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45D5DEF3" w14:textId="77777777" w:rsidR="00337C10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A87487">
              <w:rPr>
                <w:rFonts w:ascii="Arial" w:hAnsi="Arial" w:cs="Arial"/>
                <w:szCs w:val="22"/>
              </w:rPr>
              <w:t>Byte till likvärdigt hjälpmedel</w:t>
            </w:r>
            <w:r w:rsidR="00D31FAE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bookmarkStart w:id="12" w:name="Kryss3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Cs w:val="22"/>
              </w:rPr>
              <w:t xml:space="preserve"> </w:t>
            </w:r>
            <w:r w:rsidRPr="00A87487">
              <w:rPr>
                <w:rFonts w:ascii="Arial" w:hAnsi="Arial" w:cs="Arial"/>
                <w:szCs w:val="22"/>
              </w:rPr>
              <w:t>Ja</w:t>
            </w:r>
            <w:r w:rsidRPr="00A87487">
              <w:rPr>
                <w:rFonts w:ascii="Arial" w:hAnsi="Arial" w:cs="Arial"/>
                <w:szCs w:val="22"/>
              </w:rPr>
              <w:tab/>
            </w:r>
            <w:bookmarkStart w:id="13" w:name="Kryss4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3"/>
            <w:r w:rsidRPr="00A87487">
              <w:rPr>
                <w:rFonts w:ascii="Arial" w:hAnsi="Arial" w:cs="Arial"/>
                <w:szCs w:val="22"/>
              </w:rPr>
              <w:t>Nej</w:t>
            </w:r>
          </w:p>
          <w:p w14:paraId="38D6E998" w14:textId="77777777" w:rsidR="00337C10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27CC337A" w14:textId="77777777" w:rsidR="00337C10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Specialanpassning: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87487">
              <w:rPr>
                <w:rFonts w:ascii="Arial" w:hAnsi="Arial" w:cs="Arial"/>
                <w:szCs w:val="22"/>
              </w:rPr>
              <w:t>Ja</w:t>
            </w:r>
            <w:r w:rsidRPr="00A87487">
              <w:rPr>
                <w:rFonts w:ascii="Arial" w:hAnsi="Arial" w:cs="Arial"/>
                <w:szCs w:val="22"/>
              </w:rPr>
              <w:tab/>
            </w:r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r w:rsidRPr="00A87487">
              <w:rPr>
                <w:rFonts w:ascii="Arial" w:hAnsi="Arial" w:cs="Arial"/>
                <w:szCs w:val="22"/>
              </w:rPr>
              <w:t>Nej</w:t>
            </w:r>
          </w:p>
          <w:p w14:paraId="5FDF9F31" w14:textId="77777777" w:rsidR="00337C10" w:rsidRPr="00A87487" w:rsidRDefault="00337C10" w:rsidP="002062DE">
            <w:pPr>
              <w:pStyle w:val="Brdtext"/>
              <w:spacing w:line="180" w:lineRule="exact"/>
              <w:rPr>
                <w:rFonts w:ascii="Arial" w:hAnsi="Arial" w:cs="Arial"/>
                <w:szCs w:val="22"/>
              </w:rPr>
            </w:pPr>
          </w:p>
          <w:p w14:paraId="20EB0CC5" w14:textId="77777777" w:rsidR="00337C10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A87487">
              <w:rPr>
                <w:rFonts w:ascii="Arial" w:hAnsi="Arial" w:cs="Arial"/>
                <w:szCs w:val="22"/>
              </w:rPr>
              <w:t>Ingår hjälpmedlet i ordinarie sortiment?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bookmarkStart w:id="14" w:name="Kryss9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A87487">
              <w:rPr>
                <w:rFonts w:ascii="Arial" w:hAnsi="Arial" w:cs="Arial"/>
                <w:szCs w:val="22"/>
              </w:rPr>
              <w:t xml:space="preserve"> Ja</w:t>
            </w:r>
            <w:r w:rsidRPr="00A87487">
              <w:rPr>
                <w:rFonts w:ascii="Arial" w:hAnsi="Arial" w:cs="Arial"/>
                <w:szCs w:val="22"/>
              </w:rPr>
              <w:tab/>
            </w:r>
            <w:bookmarkStart w:id="15" w:name="Kryss10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Cs w:val="22"/>
              </w:rPr>
              <w:t xml:space="preserve"> </w:t>
            </w:r>
            <w:r w:rsidRPr="00A87487">
              <w:rPr>
                <w:rFonts w:ascii="Arial" w:hAnsi="Arial" w:cs="Arial"/>
                <w:szCs w:val="22"/>
              </w:rPr>
              <w:t>Nej</w:t>
            </w:r>
          </w:p>
          <w:p w14:paraId="74559F9B" w14:textId="77777777" w:rsidR="003275AF" w:rsidRPr="00A87487" w:rsidRDefault="003275AF" w:rsidP="002062DE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13D8E670" w14:textId="77777777" w:rsidR="00337C10" w:rsidRPr="00A87487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szCs w:val="22"/>
              </w:rPr>
            </w:pPr>
            <w:r w:rsidRPr="00A87487">
              <w:rPr>
                <w:rFonts w:ascii="Arial" w:hAnsi="Arial" w:cs="Arial"/>
                <w:szCs w:val="22"/>
              </w:rPr>
              <w:t>Vid Nej, är hjälpmedlet CE-märkt som MTP?</w:t>
            </w:r>
            <w:r>
              <w:rPr>
                <w:rFonts w:ascii="Arial" w:hAnsi="Arial" w:cs="Arial"/>
                <w:szCs w:val="22"/>
              </w:rPr>
              <w:tab/>
            </w:r>
            <w:bookmarkStart w:id="16" w:name="Kryss11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Cs w:val="22"/>
              </w:rPr>
              <w:t xml:space="preserve"> </w:t>
            </w:r>
            <w:r w:rsidRPr="00A87487">
              <w:rPr>
                <w:rFonts w:ascii="Arial" w:hAnsi="Arial" w:cs="Arial"/>
                <w:szCs w:val="22"/>
              </w:rPr>
              <w:t>Ja</w:t>
            </w:r>
            <w:r w:rsidRPr="00A87487">
              <w:rPr>
                <w:rFonts w:ascii="Arial" w:hAnsi="Arial" w:cs="Arial"/>
                <w:szCs w:val="22"/>
              </w:rPr>
              <w:tab/>
            </w:r>
            <w:bookmarkStart w:id="17" w:name="Kryss12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Cs w:val="22"/>
              </w:rPr>
              <w:t xml:space="preserve"> </w:t>
            </w:r>
            <w:r w:rsidRPr="00A87487">
              <w:rPr>
                <w:rFonts w:ascii="Arial" w:hAnsi="Arial" w:cs="Arial"/>
                <w:szCs w:val="22"/>
              </w:rPr>
              <w:t>Nej</w:t>
            </w:r>
          </w:p>
          <w:p w14:paraId="030D042C" w14:textId="77777777" w:rsidR="00337C10" w:rsidRPr="00A87487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A87487">
              <w:rPr>
                <w:rFonts w:ascii="Arial" w:hAnsi="Arial" w:cs="Arial"/>
                <w:szCs w:val="22"/>
              </w:rPr>
              <w:t>Motivering till val av produkt utanför sortiment:</w:t>
            </w:r>
          </w:p>
          <w:p w14:paraId="2565C947" w14:textId="77777777" w:rsidR="00337C10" w:rsidRPr="00A87487" w:rsidRDefault="00EF3201" w:rsidP="002062DE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7C10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4CE77299" w14:textId="77777777" w:rsidR="00667F26" w:rsidRPr="00A87487" w:rsidRDefault="00667F26" w:rsidP="00667F26">
            <w:pPr>
              <w:pStyle w:val="Brdtext"/>
              <w:rPr>
                <w:rFonts w:ascii="Arial" w:hAnsi="Arial" w:cs="Arial"/>
                <w:szCs w:val="22"/>
              </w:rPr>
            </w:pPr>
            <w:r w:rsidRPr="00A87487">
              <w:rPr>
                <w:rFonts w:ascii="Arial" w:hAnsi="Arial" w:cs="Arial"/>
                <w:szCs w:val="22"/>
              </w:rPr>
              <w:t>Har alternativ övervägts</w:t>
            </w:r>
            <w:r>
              <w:rPr>
                <w:rFonts w:ascii="Arial" w:hAnsi="Arial" w:cs="Arial"/>
                <w:szCs w:val="22"/>
              </w:rPr>
              <w:t>?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bookmarkStart w:id="18" w:name="Kryss7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8"/>
            <w:r w:rsidRPr="00A87487">
              <w:rPr>
                <w:rFonts w:ascii="Arial" w:hAnsi="Arial" w:cs="Arial"/>
                <w:szCs w:val="22"/>
              </w:rPr>
              <w:t xml:space="preserve"> Ja</w:t>
            </w:r>
            <w:r w:rsidRPr="00A87487">
              <w:rPr>
                <w:rFonts w:ascii="Arial" w:hAnsi="Arial" w:cs="Arial"/>
                <w:szCs w:val="22"/>
              </w:rPr>
              <w:tab/>
            </w:r>
            <w:bookmarkStart w:id="19" w:name="Kryss8"/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Cs w:val="22"/>
              </w:rPr>
              <w:t xml:space="preserve"> </w:t>
            </w:r>
            <w:r w:rsidRPr="00A87487">
              <w:rPr>
                <w:rFonts w:ascii="Arial" w:hAnsi="Arial" w:cs="Arial"/>
                <w:szCs w:val="22"/>
              </w:rPr>
              <w:t>Nej</w:t>
            </w:r>
          </w:p>
          <w:p w14:paraId="66244533" w14:textId="77777777" w:rsidR="00667F26" w:rsidRDefault="00667F26" w:rsidP="00667F26">
            <w:pPr>
              <w:pStyle w:val="Brdtext"/>
              <w:rPr>
                <w:rFonts w:ascii="Arial" w:hAnsi="Arial" w:cs="Arial"/>
                <w:szCs w:val="22"/>
              </w:rPr>
            </w:pPr>
            <w:r w:rsidRPr="00A87487">
              <w:rPr>
                <w:rFonts w:ascii="Arial" w:hAnsi="Arial" w:cs="Arial"/>
                <w:szCs w:val="22"/>
              </w:rPr>
              <w:t>(om Ja ange vilka alternativ)</w:t>
            </w:r>
          </w:p>
          <w:p w14:paraId="187FABC4" w14:textId="77777777" w:rsidR="00DC3A47" w:rsidRDefault="00DC3A47" w:rsidP="00667F26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  <w:p w14:paraId="74ED49CE" w14:textId="77777777" w:rsidR="00D31FAE" w:rsidRDefault="00D31FAE" w:rsidP="00667F26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4E35483D" w14:textId="77777777" w:rsidR="00D31FAE" w:rsidRPr="00A87487" w:rsidRDefault="00D31FAE" w:rsidP="00D31FAE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Har patienten provat hjälpmedlet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r w:rsidRPr="00A87487">
              <w:rPr>
                <w:rFonts w:ascii="Arial" w:hAnsi="Arial" w:cs="Arial"/>
                <w:szCs w:val="22"/>
              </w:rPr>
              <w:t xml:space="preserve"> Ja</w:t>
            </w:r>
            <w:r w:rsidRPr="00A87487">
              <w:rPr>
                <w:rFonts w:ascii="Arial" w:hAnsi="Arial" w:cs="Arial"/>
                <w:szCs w:val="22"/>
              </w:rPr>
              <w:tab/>
            </w:r>
            <w:r w:rsidR="00EF3201">
              <w:rPr>
                <w:rFonts w:ascii="Arial" w:hAnsi="Arial" w:cs="Arial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="00EF3201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87487">
              <w:rPr>
                <w:rFonts w:ascii="Arial" w:hAnsi="Arial" w:cs="Arial"/>
                <w:szCs w:val="22"/>
              </w:rPr>
              <w:t>Nej</w:t>
            </w:r>
          </w:p>
          <w:p w14:paraId="6D213548" w14:textId="77777777" w:rsidR="00D31FAE" w:rsidRDefault="00D31FAE" w:rsidP="00667F26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2E06054A" w14:textId="77777777" w:rsidR="00D31FAE" w:rsidRPr="00A87487" w:rsidRDefault="00D31FAE" w:rsidP="00667F26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Samråd har skett med (ex konsulent eller erfaren kollega):</w:t>
            </w:r>
          </w:p>
          <w:p w14:paraId="3805C4B8" w14:textId="77777777" w:rsidR="00667F26" w:rsidRPr="00A87487" w:rsidRDefault="00EF3201" w:rsidP="00667F26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0540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E20540">
              <w:rPr>
                <w:rFonts w:ascii="Arial" w:hAnsi="Arial" w:cs="Arial"/>
                <w:noProof/>
                <w:szCs w:val="22"/>
              </w:rPr>
              <w:t> </w:t>
            </w:r>
            <w:r w:rsidR="00E20540">
              <w:rPr>
                <w:rFonts w:ascii="Arial" w:hAnsi="Arial" w:cs="Arial"/>
                <w:noProof/>
                <w:szCs w:val="22"/>
              </w:rPr>
              <w:t> </w:t>
            </w:r>
            <w:r w:rsidR="00E20540">
              <w:rPr>
                <w:rFonts w:ascii="Arial" w:hAnsi="Arial" w:cs="Arial"/>
                <w:noProof/>
                <w:szCs w:val="22"/>
              </w:rPr>
              <w:t> </w:t>
            </w:r>
            <w:r w:rsidR="00E20540">
              <w:rPr>
                <w:rFonts w:ascii="Arial" w:hAnsi="Arial" w:cs="Arial"/>
                <w:noProof/>
                <w:szCs w:val="22"/>
              </w:rPr>
              <w:t> </w:t>
            </w:r>
            <w:r w:rsidR="00E20540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5058A2B5" w14:textId="77777777" w:rsidR="00337C10" w:rsidRPr="000859D3" w:rsidRDefault="00337C10" w:rsidP="0089187A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C10" w:rsidRPr="000859D3" w14:paraId="71242D81" w14:textId="77777777" w:rsidTr="003F7FDA">
        <w:tc>
          <w:tcPr>
            <w:tcW w:w="10005" w:type="dxa"/>
          </w:tcPr>
          <w:p w14:paraId="490A1453" w14:textId="77777777" w:rsidR="00337C10" w:rsidRPr="000859D3" w:rsidRDefault="00337C10" w:rsidP="002062DE">
            <w:pPr>
              <w:pStyle w:val="Brdtext"/>
              <w:spacing w:line="280" w:lineRule="exact"/>
              <w:rPr>
                <w:rFonts w:ascii="Arial" w:hAnsi="Arial" w:cs="Arial"/>
              </w:rPr>
            </w:pPr>
            <w:r w:rsidRPr="000859D3">
              <w:rPr>
                <w:rFonts w:ascii="Arial" w:hAnsi="Arial" w:cs="Arial"/>
                <w:b/>
                <w:szCs w:val="22"/>
              </w:rPr>
              <w:t xml:space="preserve">KROPPSFUNKTIONER: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Ange </w:t>
            </w:r>
            <w:r w:rsidR="00A35C38">
              <w:rPr>
                <w:rFonts w:ascii="Arial" w:hAnsi="Arial" w:cs="Arial"/>
                <w:sz w:val="18"/>
                <w:szCs w:val="18"/>
              </w:rPr>
              <w:t xml:space="preserve">diagnos och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funktionsnedsättningar av betydelse för behovet av aktuellt hjälpmedel. </w:t>
            </w:r>
          </w:p>
          <w:p w14:paraId="22BA8C7F" w14:textId="77777777" w:rsidR="00337C10" w:rsidRDefault="00337C10" w:rsidP="002062DE">
            <w:pPr>
              <w:pStyle w:val="Brdtext"/>
              <w:rPr>
                <w:rFonts w:ascii="Arial" w:hAnsi="Arial" w:cs="Arial"/>
              </w:rPr>
            </w:pPr>
            <w:r w:rsidRPr="000859D3">
              <w:rPr>
                <w:rFonts w:ascii="Arial" w:hAnsi="Arial" w:cs="Arial"/>
              </w:rPr>
              <w:t xml:space="preserve"> </w:t>
            </w:r>
            <w:bookmarkStart w:id="21" w:name="Text13"/>
            <w:r w:rsidR="00EF320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EF3201">
              <w:rPr>
                <w:rFonts w:ascii="Arial" w:hAnsi="Arial" w:cs="Arial"/>
              </w:rPr>
            </w:r>
            <w:r w:rsidR="00EF32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F3201">
              <w:rPr>
                <w:rFonts w:ascii="Arial" w:hAnsi="Arial" w:cs="Arial"/>
              </w:rPr>
              <w:fldChar w:fldCharType="end"/>
            </w:r>
            <w:bookmarkEnd w:id="21"/>
          </w:p>
          <w:p w14:paraId="69AC9D88" w14:textId="77777777" w:rsidR="00337C10" w:rsidRDefault="00337C10" w:rsidP="002062DE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  <w:p w14:paraId="1E24497E" w14:textId="77777777" w:rsidR="00602A4A" w:rsidRPr="008F17D9" w:rsidRDefault="00602A4A" w:rsidP="004F7F64">
            <w:pPr>
              <w:pStyle w:val="Brdtex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337C10" w:rsidRPr="000859D3" w14:paraId="031C1CAD" w14:textId="77777777" w:rsidTr="003F7FDA">
        <w:tc>
          <w:tcPr>
            <w:tcW w:w="10005" w:type="dxa"/>
          </w:tcPr>
          <w:p w14:paraId="13F299B0" w14:textId="77777777" w:rsidR="00337C10" w:rsidRPr="000859D3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0859D3">
              <w:rPr>
                <w:rFonts w:ascii="Arial" w:hAnsi="Arial" w:cs="Arial"/>
                <w:b/>
                <w:szCs w:val="22"/>
              </w:rPr>
              <w:t xml:space="preserve">AKTIVITETER OCH DELAKTIGHET: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Ange </w:t>
            </w:r>
            <w:r>
              <w:rPr>
                <w:rFonts w:ascii="Arial" w:hAnsi="Arial" w:cs="Arial"/>
                <w:sz w:val="18"/>
                <w:szCs w:val="18"/>
              </w:rPr>
              <w:t>begräns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ningar i aktivitet/delaktighet av betydelse för behovet av aktuellt hjälpmedel.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859D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 kommunikation, </w:t>
            </w:r>
            <w:r w:rsidRPr="00B5705E">
              <w:rPr>
                <w:rFonts w:ascii="Arial" w:hAnsi="Arial" w:cs="Arial"/>
                <w:sz w:val="18"/>
                <w:szCs w:val="18"/>
              </w:rPr>
              <w:t>förflyttning, persontransport (bil/färdtjänst), personlig vård</w:t>
            </w:r>
            <w:r w:rsidRPr="000859D3">
              <w:rPr>
                <w:rFonts w:ascii="Arial" w:hAnsi="Arial" w:cs="Arial"/>
                <w:sz w:val="18"/>
                <w:szCs w:val="18"/>
              </w:rPr>
              <w:t>, hemliv, samhällsgemenskap</w:t>
            </w:r>
          </w:p>
          <w:p w14:paraId="5CFEB719" w14:textId="77777777" w:rsidR="00337C10" w:rsidRPr="00563FA9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0859D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2" w:name="Text14"/>
            <w:r w:rsidR="00EF3201" w:rsidRPr="00563FA9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3FA9">
              <w:rPr>
                <w:rFonts w:ascii="Arial" w:hAnsi="Arial" w:cs="Arial"/>
                <w:szCs w:val="22"/>
              </w:rPr>
              <w:instrText xml:space="preserve"> FORMTEXT </w:instrText>
            </w:r>
            <w:r w:rsidR="00EF3201" w:rsidRPr="00563FA9">
              <w:rPr>
                <w:rFonts w:ascii="Arial" w:hAnsi="Arial" w:cs="Arial"/>
                <w:szCs w:val="22"/>
              </w:rPr>
            </w:r>
            <w:r w:rsidR="00EF3201" w:rsidRPr="00563FA9">
              <w:rPr>
                <w:rFonts w:ascii="Arial" w:hAnsi="Arial" w:cs="Arial"/>
                <w:szCs w:val="22"/>
              </w:rPr>
              <w:fldChar w:fldCharType="separate"/>
            </w:r>
            <w:r w:rsidRPr="00563FA9">
              <w:rPr>
                <w:rFonts w:ascii="Arial" w:hAnsi="Arial" w:cs="Arial"/>
                <w:noProof/>
                <w:szCs w:val="22"/>
              </w:rPr>
              <w:t> </w:t>
            </w:r>
            <w:r w:rsidRPr="00563FA9">
              <w:rPr>
                <w:rFonts w:ascii="Arial" w:hAnsi="Arial" w:cs="Arial"/>
                <w:noProof/>
                <w:szCs w:val="22"/>
              </w:rPr>
              <w:t> </w:t>
            </w:r>
            <w:r w:rsidRPr="00563FA9">
              <w:rPr>
                <w:rFonts w:ascii="Arial" w:hAnsi="Arial" w:cs="Arial"/>
                <w:noProof/>
                <w:szCs w:val="22"/>
              </w:rPr>
              <w:t> </w:t>
            </w:r>
            <w:r w:rsidRPr="00563FA9">
              <w:rPr>
                <w:rFonts w:ascii="Arial" w:hAnsi="Arial" w:cs="Arial"/>
                <w:noProof/>
                <w:szCs w:val="22"/>
              </w:rPr>
              <w:t> </w:t>
            </w:r>
            <w:r w:rsidRPr="00563FA9">
              <w:rPr>
                <w:rFonts w:ascii="Arial" w:hAnsi="Arial" w:cs="Arial"/>
                <w:noProof/>
                <w:szCs w:val="22"/>
              </w:rPr>
              <w:t> </w:t>
            </w:r>
            <w:r w:rsidR="00EF3201" w:rsidRPr="00563FA9">
              <w:rPr>
                <w:rFonts w:ascii="Arial" w:hAnsi="Arial" w:cs="Arial"/>
                <w:szCs w:val="22"/>
              </w:rPr>
              <w:fldChar w:fldCharType="end"/>
            </w:r>
            <w:bookmarkEnd w:id="22"/>
          </w:p>
          <w:p w14:paraId="32C322D5" w14:textId="77777777" w:rsidR="00337C10" w:rsidRPr="000859D3" w:rsidRDefault="00337C10" w:rsidP="002062DE">
            <w:pPr>
              <w:pStyle w:val="Brdtext"/>
              <w:rPr>
                <w:rFonts w:ascii="Arial" w:hAnsi="Arial" w:cs="Arial"/>
                <w:b/>
                <w:szCs w:val="22"/>
              </w:rPr>
            </w:pPr>
          </w:p>
        </w:tc>
      </w:tr>
      <w:tr w:rsidR="00337C10" w:rsidRPr="000859D3" w14:paraId="46CA3DB6" w14:textId="77777777" w:rsidTr="003F7FDA">
        <w:tc>
          <w:tcPr>
            <w:tcW w:w="10005" w:type="dxa"/>
          </w:tcPr>
          <w:p w14:paraId="6884BD69" w14:textId="77777777" w:rsidR="00337C10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0859D3">
              <w:rPr>
                <w:rFonts w:ascii="Arial" w:hAnsi="Arial" w:cs="Arial"/>
                <w:b/>
                <w:szCs w:val="22"/>
              </w:rPr>
              <w:t xml:space="preserve">OMGIVNINGSFAKTORER: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Ange omgivningsfaktorer av betydelse för hanteringen av aktuellt hjälpmedel. </w:t>
            </w:r>
            <w:r w:rsidR="000517E3">
              <w:rPr>
                <w:rFonts w:ascii="Arial" w:hAnsi="Arial" w:cs="Arial"/>
                <w:sz w:val="18"/>
                <w:szCs w:val="18"/>
              </w:rPr>
              <w:t>E</w:t>
            </w:r>
            <w:r w:rsidRPr="000859D3">
              <w:rPr>
                <w:rFonts w:ascii="Arial" w:hAnsi="Arial" w:cs="Arial"/>
                <w:sz w:val="18"/>
                <w:szCs w:val="18"/>
              </w:rPr>
              <w:t>x familj</w:t>
            </w:r>
            <w:r w:rsidRPr="00B5705E">
              <w:rPr>
                <w:rFonts w:ascii="Arial" w:hAnsi="Arial" w:cs="Arial"/>
                <w:sz w:val="18"/>
                <w:szCs w:val="18"/>
              </w:rPr>
              <w:t>, omfattning av hemtjänst/personlig assistans, boende, utomhusmiljö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 samt vid behov laddningsmöjligheter och lämpligt förvarings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0859D3">
              <w:rPr>
                <w:rFonts w:ascii="Arial" w:hAnsi="Arial" w:cs="Arial"/>
                <w:sz w:val="18"/>
                <w:szCs w:val="18"/>
              </w:rPr>
              <w:t>utrymme.</w:t>
            </w:r>
          </w:p>
          <w:bookmarkStart w:id="23" w:name="Text15"/>
          <w:p w14:paraId="47635790" w14:textId="77777777" w:rsidR="00337C10" w:rsidRPr="009F4907" w:rsidRDefault="00EF3201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9F4907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37C10" w:rsidRPr="009F490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F4907">
              <w:rPr>
                <w:rFonts w:ascii="Arial" w:hAnsi="Arial" w:cs="Arial"/>
                <w:szCs w:val="22"/>
              </w:rPr>
            </w:r>
            <w:r w:rsidRPr="009F4907">
              <w:rPr>
                <w:rFonts w:ascii="Arial" w:hAnsi="Arial" w:cs="Arial"/>
                <w:szCs w:val="22"/>
              </w:rPr>
              <w:fldChar w:fldCharType="separate"/>
            </w:r>
            <w:r w:rsidR="00337C10" w:rsidRPr="009F4907">
              <w:rPr>
                <w:rFonts w:ascii="Arial" w:hAnsi="Arial" w:cs="Arial"/>
                <w:noProof/>
                <w:szCs w:val="22"/>
              </w:rPr>
              <w:t> </w:t>
            </w:r>
            <w:r w:rsidR="00337C10" w:rsidRPr="009F4907">
              <w:rPr>
                <w:rFonts w:ascii="Arial" w:hAnsi="Arial" w:cs="Arial"/>
                <w:noProof/>
                <w:szCs w:val="22"/>
              </w:rPr>
              <w:t> </w:t>
            </w:r>
            <w:r w:rsidR="00337C10" w:rsidRPr="009F4907">
              <w:rPr>
                <w:rFonts w:ascii="Arial" w:hAnsi="Arial" w:cs="Arial"/>
                <w:noProof/>
                <w:szCs w:val="22"/>
              </w:rPr>
              <w:t> </w:t>
            </w:r>
            <w:r w:rsidR="00337C10" w:rsidRPr="009F4907">
              <w:rPr>
                <w:rFonts w:ascii="Arial" w:hAnsi="Arial" w:cs="Arial"/>
                <w:noProof/>
                <w:szCs w:val="22"/>
              </w:rPr>
              <w:t> </w:t>
            </w:r>
            <w:r w:rsidR="00337C10" w:rsidRPr="009F4907">
              <w:rPr>
                <w:rFonts w:ascii="Arial" w:hAnsi="Arial" w:cs="Arial"/>
                <w:noProof/>
                <w:szCs w:val="22"/>
              </w:rPr>
              <w:t> </w:t>
            </w:r>
            <w:r w:rsidRPr="009F4907">
              <w:rPr>
                <w:rFonts w:ascii="Arial" w:hAnsi="Arial" w:cs="Arial"/>
                <w:szCs w:val="22"/>
              </w:rPr>
              <w:fldChar w:fldCharType="end"/>
            </w:r>
            <w:bookmarkEnd w:id="23"/>
          </w:p>
          <w:p w14:paraId="492307CD" w14:textId="77777777" w:rsidR="00337C10" w:rsidRDefault="00337C10" w:rsidP="002062DE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F312B" w14:textId="77777777" w:rsidR="00337C10" w:rsidRDefault="00337C10" w:rsidP="002062DE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E1576" w14:textId="77777777" w:rsidR="004B46E6" w:rsidRPr="000859D3" w:rsidRDefault="004B46E6" w:rsidP="002062DE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7C10" w:rsidRPr="000859D3" w14:paraId="2DEE19FA" w14:textId="77777777" w:rsidTr="003F7FDA">
        <w:trPr>
          <w:trHeight w:val="520"/>
        </w:trPr>
        <w:tc>
          <w:tcPr>
            <w:tcW w:w="10005" w:type="dxa"/>
          </w:tcPr>
          <w:p w14:paraId="57AE540B" w14:textId="77777777" w:rsidR="00337C10" w:rsidRPr="000859D3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0859D3">
              <w:rPr>
                <w:rFonts w:ascii="Arial" w:hAnsi="Arial" w:cs="Arial"/>
                <w:b/>
                <w:szCs w:val="22"/>
              </w:rPr>
              <w:lastRenderedPageBreak/>
              <w:t xml:space="preserve">MÅL: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Beskriv förväntad effekt av hjälpmedlet </w:t>
            </w:r>
            <w:r>
              <w:rPr>
                <w:rFonts w:ascii="Arial" w:hAnsi="Arial" w:cs="Arial"/>
                <w:sz w:val="18"/>
                <w:szCs w:val="18"/>
              </w:rPr>
              <w:t>i förhållande till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 uppsatta </w:t>
            </w:r>
            <w:r w:rsidR="00D31FAE">
              <w:rPr>
                <w:rFonts w:ascii="Arial" w:hAnsi="Arial" w:cs="Arial"/>
                <w:sz w:val="18"/>
                <w:szCs w:val="18"/>
              </w:rPr>
              <w:t>behandlings</w:t>
            </w:r>
            <w:r w:rsidRPr="000859D3">
              <w:rPr>
                <w:rFonts w:ascii="Arial" w:hAnsi="Arial" w:cs="Arial"/>
                <w:sz w:val="18"/>
                <w:szCs w:val="18"/>
              </w:rPr>
              <w:t>mål</w:t>
            </w:r>
          </w:p>
          <w:bookmarkStart w:id="24" w:name="Text17"/>
          <w:p w14:paraId="55DB1D89" w14:textId="77777777" w:rsidR="00337C10" w:rsidRPr="00B545ED" w:rsidRDefault="00EF3201" w:rsidP="002062DE">
            <w:pPr>
              <w:pStyle w:val="Brd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7C10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4"/>
          </w:p>
          <w:p w14:paraId="5208EE0E" w14:textId="77777777" w:rsidR="00337C10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</w:p>
          <w:p w14:paraId="3BA16E65" w14:textId="77777777" w:rsidR="00337C10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</w:p>
          <w:p w14:paraId="3B14F454" w14:textId="77777777" w:rsidR="00337C10" w:rsidRPr="000859D3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</w:p>
        </w:tc>
      </w:tr>
      <w:tr w:rsidR="00337C10" w:rsidRPr="000859D3" w14:paraId="494488A9" w14:textId="77777777" w:rsidTr="003F7FDA">
        <w:trPr>
          <w:trHeight w:val="2266"/>
        </w:trPr>
        <w:tc>
          <w:tcPr>
            <w:tcW w:w="10005" w:type="dxa"/>
          </w:tcPr>
          <w:p w14:paraId="22674F08" w14:textId="77777777" w:rsidR="00337C10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</w:rPr>
            </w:pPr>
            <w:r w:rsidRPr="000859D3">
              <w:rPr>
                <w:rFonts w:ascii="Arial" w:hAnsi="Arial" w:cs="Arial"/>
                <w:b/>
              </w:rPr>
              <w:t>ANVÄNDNINGSFREKVENS:</w:t>
            </w:r>
          </w:p>
          <w:p w14:paraId="704FBD1F" w14:textId="77777777" w:rsidR="00337C10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567"/>
              <w:gridCol w:w="1984"/>
              <w:gridCol w:w="3402"/>
            </w:tblGrid>
            <w:tr w:rsidR="00D31FAE" w:rsidRPr="007812B3" w14:paraId="5823E74E" w14:textId="77777777" w:rsidTr="00D31FAE">
              <w:trPr>
                <w:trHeight w:hRule="exact" w:val="334"/>
              </w:trPr>
              <w:tc>
                <w:tcPr>
                  <w:tcW w:w="36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173896" w14:textId="77777777" w:rsidR="00D31FAE" w:rsidRPr="007812B3" w:rsidRDefault="00D31FAE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2B3">
                    <w:rPr>
                      <w:rFonts w:ascii="Arial" w:hAnsi="Arial" w:cs="Arial"/>
                      <w:sz w:val="18"/>
                      <w:szCs w:val="18"/>
                    </w:rPr>
                    <w:t>Enstaka gång/vecka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BE2A2BE" w14:textId="77777777" w:rsidR="00D31FAE" w:rsidRPr="007812B3" w:rsidRDefault="00EF3201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FAE" w:rsidRPr="007812B3">
                    <w:rPr>
                      <w:rFonts w:ascii="Arial" w:hAnsi="Arial" w:cs="Arial"/>
                      <w:b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A1B1A" w14:textId="77777777" w:rsidR="00D31FAE" w:rsidRPr="007812B3" w:rsidRDefault="00D31FAE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  <w:r w:rsidRPr="007812B3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t>Under hela året</w:t>
                  </w:r>
                  <w:r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t xml:space="preserve">  </w:t>
                  </w:r>
                  <w:r w:rsidR="00EF3201" w:rsidRPr="007812B3">
                    <w:rPr>
                      <w:rFonts w:ascii="Arial" w:hAnsi="Arial" w:cs="Arial"/>
                      <w:b/>
                      <w:szCs w:val="22"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2B3">
                    <w:rPr>
                      <w:rFonts w:ascii="Arial" w:hAnsi="Arial" w:cs="Arial"/>
                      <w:b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="00EF3201" w:rsidRPr="007812B3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EAA9C" w14:textId="77777777" w:rsidR="00D31FAE" w:rsidRPr="007812B3" w:rsidRDefault="00D31FAE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pPr>
                  <w:r w:rsidRPr="007812B3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t>Viss del av året (ange när)</w:t>
                  </w:r>
                  <w:r w:rsidR="00EF3201" w:rsidRPr="002062DE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062DE">
                    <w:rPr>
                      <w:rFonts w:ascii="Arial" w:hAnsi="Arial" w:cs="Arial"/>
                    </w:rPr>
                    <w:instrText xml:space="preserve"> FORMTEXT </w:instrText>
                  </w:r>
                  <w:r w:rsidR="00EF3201" w:rsidRPr="002062DE">
                    <w:rPr>
                      <w:rFonts w:ascii="Arial" w:hAnsi="Arial" w:cs="Arial"/>
                    </w:rPr>
                  </w:r>
                  <w:r w:rsidR="00EF3201" w:rsidRPr="002062DE">
                    <w:rPr>
                      <w:rFonts w:ascii="Arial" w:hAnsi="Arial" w:cs="Arial"/>
                    </w:rPr>
                    <w:fldChar w:fldCharType="separate"/>
                  </w:r>
                  <w:r w:rsidRPr="002062DE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2062DE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2062DE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2062DE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2062DE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="00EF3201" w:rsidRPr="002062D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31FAE" w:rsidRPr="007812B3" w14:paraId="1BA7CB8B" w14:textId="77777777" w:rsidTr="00D31FAE">
              <w:trPr>
                <w:trHeight w:hRule="exact" w:val="284"/>
              </w:trPr>
              <w:tc>
                <w:tcPr>
                  <w:tcW w:w="368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6D83DC" w14:textId="77777777" w:rsidR="00D31FAE" w:rsidRPr="007812B3" w:rsidRDefault="00D31FAE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2B3">
                    <w:rPr>
                      <w:rFonts w:ascii="Arial" w:hAnsi="Arial" w:cs="Arial"/>
                      <w:sz w:val="18"/>
                      <w:szCs w:val="18"/>
                    </w:rPr>
                    <w:t>Flera ggr/vecka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86877AC" w14:textId="77777777" w:rsidR="00D31FAE" w:rsidRPr="007812B3" w:rsidRDefault="00EF3201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FAE" w:rsidRPr="007812B3">
                    <w:rPr>
                      <w:rFonts w:ascii="Arial" w:hAnsi="Arial" w:cs="Arial"/>
                      <w:b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3D8ED" w14:textId="77777777" w:rsidR="00D31FAE" w:rsidRPr="007812B3" w:rsidRDefault="00D31FAE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D4F6" w14:textId="77777777" w:rsidR="00D31FAE" w:rsidRPr="007812B3" w:rsidRDefault="00D31FAE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D31FAE" w:rsidRPr="007812B3" w14:paraId="7F3FEA6A" w14:textId="77777777" w:rsidTr="00D31FAE">
              <w:trPr>
                <w:trHeight w:hRule="exact" w:val="284"/>
              </w:trPr>
              <w:tc>
                <w:tcPr>
                  <w:tcW w:w="368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F3855BC" w14:textId="77777777" w:rsidR="00D31FAE" w:rsidRPr="007812B3" w:rsidRDefault="00D31FAE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2B3">
                    <w:rPr>
                      <w:rFonts w:ascii="Arial" w:hAnsi="Arial" w:cs="Arial"/>
                      <w:sz w:val="18"/>
                      <w:szCs w:val="18"/>
                    </w:rPr>
                    <w:t>Varje dygn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DD6A6" w14:textId="77777777" w:rsidR="00D31FAE" w:rsidRPr="007812B3" w:rsidRDefault="00EF3201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begin">
                      <w:ffData>
                        <w:name w:val="Kryss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1FAE" w:rsidRPr="007812B3">
                    <w:rPr>
                      <w:rFonts w:ascii="Arial" w:hAnsi="Arial" w:cs="Arial"/>
                      <w:b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097D8" w14:textId="77777777" w:rsidR="00D31FAE" w:rsidRPr="007812B3" w:rsidRDefault="00D31FAE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DDE8F" w14:textId="77777777" w:rsidR="00D31FAE" w:rsidRPr="007812B3" w:rsidRDefault="00D31FAE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D5026F" w:rsidRPr="007812B3" w14:paraId="4065B43F" w14:textId="77777777" w:rsidTr="00D31FAE">
              <w:trPr>
                <w:trHeight w:hRule="exact" w:val="28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0ECE0" w14:textId="77777777" w:rsidR="00D5026F" w:rsidRPr="007812B3" w:rsidRDefault="00D5026F" w:rsidP="00B77892">
                  <w:pPr>
                    <w:framePr w:hSpace="141" w:wrap="around" w:vAnchor="text" w:hAnchor="text" w:x="222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Dubbelt boende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C3DB1" w14:textId="77777777" w:rsidR="00D5026F" w:rsidRDefault="00D5026F" w:rsidP="00B77892">
                  <w:pPr>
                    <w:framePr w:hSpace="141" w:wrap="around" w:vAnchor="text" w:hAnchor="text" w:x="222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793DA" w14:textId="77777777" w:rsidR="00D5026F" w:rsidRDefault="00EF3201" w:rsidP="00B77892">
                  <w:pPr>
                    <w:framePr w:hSpace="141" w:wrap="around" w:vAnchor="text" w:hAnchor="text" w:x="222" w:y="1"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026F" w:rsidRPr="007812B3">
                    <w:rPr>
                      <w:rFonts w:ascii="Arial" w:hAnsi="Arial" w:cs="Arial"/>
                      <w:b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r w:rsidR="00D5026F">
                    <w:rPr>
                      <w:rFonts w:ascii="Arial" w:hAnsi="Arial" w:cs="Arial"/>
                      <w:b/>
                      <w:szCs w:val="22"/>
                    </w:rPr>
                    <w:t xml:space="preserve"> </w:t>
                  </w:r>
                  <w:r w:rsidR="00D5026F">
                    <w:rPr>
                      <w:rFonts w:ascii="Arial" w:hAnsi="Arial" w:cs="Arial"/>
                      <w:sz w:val="18"/>
                      <w:szCs w:val="18"/>
                    </w:rPr>
                    <w:t>Nej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00969" w14:textId="77777777" w:rsidR="00D5026F" w:rsidRPr="007812B3" w:rsidRDefault="00EF3201" w:rsidP="00B77892">
                  <w:pPr>
                    <w:pStyle w:val="Brdtext"/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/>
                      <w:szCs w:val="22"/>
                    </w:rPr>
                  </w:pP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026F" w:rsidRPr="007812B3">
                    <w:rPr>
                      <w:rFonts w:ascii="Arial" w:hAnsi="Arial" w:cs="Arial"/>
                      <w:b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</w:r>
                  <w:r w:rsidR="00E00A48">
                    <w:rPr>
                      <w:rFonts w:ascii="Arial" w:hAnsi="Arial" w:cs="Arial"/>
                      <w:b/>
                      <w:szCs w:val="22"/>
                    </w:rPr>
                    <w:fldChar w:fldCharType="separate"/>
                  </w:r>
                  <w:r w:rsidRPr="007812B3">
                    <w:rPr>
                      <w:rFonts w:ascii="Arial" w:hAnsi="Arial" w:cs="Arial"/>
                      <w:b/>
                      <w:szCs w:val="22"/>
                    </w:rPr>
                    <w:fldChar w:fldCharType="end"/>
                  </w:r>
                  <w:r w:rsidR="00D5026F">
                    <w:rPr>
                      <w:rFonts w:ascii="Arial" w:hAnsi="Arial" w:cs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</w:tbl>
          <w:p w14:paraId="18C0AA15" w14:textId="77777777" w:rsidR="00337C10" w:rsidRPr="00E77A9A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E77A9A">
              <w:rPr>
                <w:rFonts w:ascii="Arial" w:hAnsi="Arial" w:cs="Arial"/>
                <w:szCs w:val="22"/>
              </w:rPr>
              <w:t xml:space="preserve">Kommentar: </w:t>
            </w:r>
          </w:p>
          <w:p w14:paraId="3249AF43" w14:textId="77777777" w:rsidR="00337C10" w:rsidRDefault="00EF3201" w:rsidP="002062D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37C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337C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337C10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4FD569B1" w14:textId="77777777" w:rsidR="00337C10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</w:p>
        </w:tc>
      </w:tr>
      <w:tr w:rsidR="00337C10" w:rsidRPr="000859D3" w14:paraId="6591C6D4" w14:textId="77777777" w:rsidTr="003F7FDA">
        <w:trPr>
          <w:trHeight w:val="3425"/>
        </w:trPr>
        <w:tc>
          <w:tcPr>
            <w:tcW w:w="10005" w:type="dxa"/>
          </w:tcPr>
          <w:p w14:paraId="653BA1AB" w14:textId="77777777" w:rsidR="00337C10" w:rsidRPr="000859D3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  <w:r w:rsidRPr="000859D3">
              <w:rPr>
                <w:rFonts w:ascii="Arial" w:hAnsi="Arial" w:cs="Arial"/>
                <w:b/>
                <w:szCs w:val="22"/>
              </w:rPr>
              <w:t>ONSEKVENS AV ATT INTE ERHÅLLA HJÄLPMEDEL:</w:t>
            </w:r>
          </w:p>
          <w:p w14:paraId="3BB61B00" w14:textId="77777777" w:rsidR="00795B11" w:rsidRDefault="00795B11" w:rsidP="002062D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36AED5" w14:textId="77777777" w:rsidR="00337C10" w:rsidRDefault="00337C10" w:rsidP="002062DE">
            <w:pPr>
              <w:rPr>
                <w:rFonts w:ascii="Arial" w:hAnsi="Arial" w:cs="Arial"/>
                <w:sz w:val="18"/>
                <w:szCs w:val="18"/>
              </w:rPr>
            </w:pPr>
            <w:r w:rsidRPr="000859D3">
              <w:rPr>
                <w:rFonts w:ascii="Arial" w:hAnsi="Arial" w:cs="Arial"/>
                <w:bCs/>
                <w:sz w:val="18"/>
                <w:szCs w:val="18"/>
              </w:rPr>
              <w:t xml:space="preserve">Kan en utebliven förskrivning få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konsekvenser för patienten</w:t>
            </w:r>
            <w:r w:rsidRPr="000859D3">
              <w:rPr>
                <w:rFonts w:ascii="Arial" w:hAnsi="Arial" w:cs="Arial"/>
                <w:bCs/>
                <w:sz w:val="18"/>
                <w:szCs w:val="18"/>
              </w:rPr>
              <w:t xml:space="preserve"> avseende </w:t>
            </w:r>
            <w:r w:rsidRPr="000859D3">
              <w:rPr>
                <w:rFonts w:ascii="Arial" w:hAnsi="Arial" w:cs="Arial"/>
                <w:sz w:val="18"/>
                <w:szCs w:val="18"/>
              </w:rPr>
              <w:t xml:space="preserve">kroppsfunktioner, aktivitet/delaktighet och/eller omgivningsfaktorer? </w:t>
            </w:r>
            <w:r>
              <w:rPr>
                <w:rFonts w:ascii="Arial" w:hAnsi="Arial" w:cs="Arial"/>
                <w:sz w:val="18"/>
                <w:szCs w:val="18"/>
              </w:rPr>
              <w:t>Beskriv kortfattat konsekvenserna.</w:t>
            </w:r>
          </w:p>
          <w:p w14:paraId="50DE076E" w14:textId="77777777" w:rsidR="000517E3" w:rsidRPr="000859D3" w:rsidRDefault="000517E3" w:rsidP="002062D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567"/>
              <w:gridCol w:w="567"/>
              <w:gridCol w:w="6382"/>
            </w:tblGrid>
            <w:tr w:rsidR="00337C10" w:rsidRPr="000859D3" w14:paraId="5EF93B68" w14:textId="77777777" w:rsidTr="003F7FDA">
              <w:trPr>
                <w:trHeight w:val="61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EFEF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74349005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 w:rsidRPr="000859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F85F4BF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B10A3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859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A2178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859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Nej</w:t>
                  </w:r>
                </w:p>
              </w:tc>
              <w:tc>
                <w:tcPr>
                  <w:tcW w:w="6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2D3EE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859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Kommentar</w:t>
                  </w:r>
                </w:p>
              </w:tc>
            </w:tr>
            <w:tr w:rsidR="00337C10" w:rsidRPr="000859D3" w14:paraId="6AF48BF8" w14:textId="77777777" w:rsidTr="003F7FDA">
              <w:trPr>
                <w:trHeight w:val="548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8FED8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490553D3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859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Kroppsfunktioner </w:t>
                  </w:r>
                </w:p>
                <w:p w14:paraId="6C6D97B2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183E5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ryss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DC854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ryss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F3B8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7C10" w:rsidRPr="000859D3" w14:paraId="1B81EA85" w14:textId="77777777" w:rsidTr="003F7FDA">
              <w:trPr>
                <w:trHeight w:val="525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A96CA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25679A3A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859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Aktivitet och delaktighet</w:t>
                  </w:r>
                </w:p>
                <w:p w14:paraId="12946A8E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88800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ryss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64D9A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ryss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F279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7C10" w:rsidRPr="000859D3" w14:paraId="3287099B" w14:textId="77777777" w:rsidTr="003F7FDA">
              <w:trPr>
                <w:trHeight w:val="71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EACC8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680764E6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859D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Omgivningsfaktorer</w:t>
                  </w:r>
                </w:p>
                <w:p w14:paraId="7EB6A923" w14:textId="77777777" w:rsidR="00337C10" w:rsidRPr="000859D3" w:rsidRDefault="00337C10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39EE6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ryss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3A8B6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ryss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E00A4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C08B6" w14:textId="77777777" w:rsidR="00337C10" w:rsidRPr="000859D3" w:rsidRDefault="00EF3201" w:rsidP="00B77892">
                  <w:pPr>
                    <w:framePr w:hSpace="141" w:wrap="around" w:vAnchor="text" w:hAnchor="text" w:x="222" w:y="1"/>
                    <w:suppressOverlap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337C1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37C1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8850D6" w14:textId="77777777" w:rsidR="00337C10" w:rsidRPr="000859D3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337C10" w:rsidRPr="000859D3" w14:paraId="2BA0ABD8" w14:textId="77777777" w:rsidTr="003F7FDA">
        <w:trPr>
          <w:trHeight w:val="1030"/>
        </w:trPr>
        <w:tc>
          <w:tcPr>
            <w:tcW w:w="10005" w:type="dxa"/>
          </w:tcPr>
          <w:p w14:paraId="2485AFD9" w14:textId="77777777" w:rsidR="00337C10" w:rsidRPr="007812B3" w:rsidRDefault="00337C10" w:rsidP="002062DE">
            <w:pPr>
              <w:pStyle w:val="Brdtext"/>
              <w:spacing w:line="280" w:lineRule="exact"/>
              <w:rPr>
                <w:rFonts w:ascii="Arial" w:hAnsi="Arial" w:cs="Arial"/>
                <w:b/>
                <w:szCs w:val="22"/>
              </w:rPr>
            </w:pPr>
            <w:r w:rsidRPr="007812B3">
              <w:rPr>
                <w:rFonts w:ascii="Arial" w:hAnsi="Arial" w:cs="Arial"/>
                <w:b/>
                <w:szCs w:val="22"/>
              </w:rPr>
              <w:t>FÖRSKRIVARENS UNDERSKRIFT:</w:t>
            </w:r>
          </w:p>
          <w:p w14:paraId="37B7EE4D" w14:textId="77777777" w:rsidR="00795B11" w:rsidRDefault="00795B11" w:rsidP="002062DE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  <w:p w14:paraId="263DCAFA" w14:textId="77777777" w:rsidR="00337C10" w:rsidRPr="007812B3" w:rsidRDefault="00337C10" w:rsidP="002062DE">
            <w:pPr>
              <w:pStyle w:val="Brdtext"/>
              <w:rPr>
                <w:rFonts w:ascii="Arial" w:hAnsi="Arial" w:cs="Arial"/>
                <w:b/>
                <w:szCs w:val="22"/>
              </w:rPr>
            </w:pPr>
            <w:r w:rsidRPr="007812B3">
              <w:rPr>
                <w:rFonts w:ascii="Arial" w:hAnsi="Arial" w:cs="Arial"/>
                <w:sz w:val="18"/>
                <w:szCs w:val="18"/>
              </w:rPr>
              <w:t>Datum:</w:t>
            </w:r>
            <w:r w:rsidR="00EF3201" w:rsidRPr="009F4907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907">
              <w:rPr>
                <w:rFonts w:ascii="Arial" w:hAnsi="Arial" w:cs="Arial"/>
                <w:szCs w:val="22"/>
              </w:rPr>
              <w:instrText xml:space="preserve"> FORMTEXT </w:instrText>
            </w:r>
            <w:r w:rsidR="00EF3201" w:rsidRPr="009F4907">
              <w:rPr>
                <w:rFonts w:ascii="Arial" w:hAnsi="Arial" w:cs="Arial"/>
                <w:szCs w:val="22"/>
              </w:rPr>
            </w:r>
            <w:r w:rsidR="00EF3201" w:rsidRPr="009F4907">
              <w:rPr>
                <w:rFonts w:ascii="Arial" w:hAnsi="Arial" w:cs="Arial"/>
                <w:szCs w:val="22"/>
              </w:rPr>
              <w:fldChar w:fldCharType="separate"/>
            </w:r>
            <w:r w:rsidRPr="009F4907">
              <w:rPr>
                <w:rFonts w:ascii="Arial" w:hAnsi="Arial" w:cs="Arial"/>
                <w:noProof/>
                <w:szCs w:val="22"/>
              </w:rPr>
              <w:t> </w:t>
            </w:r>
            <w:r w:rsidRPr="009F4907">
              <w:rPr>
                <w:rFonts w:ascii="Arial" w:hAnsi="Arial" w:cs="Arial"/>
                <w:noProof/>
                <w:szCs w:val="22"/>
              </w:rPr>
              <w:t> </w:t>
            </w:r>
            <w:r w:rsidRPr="009F4907">
              <w:rPr>
                <w:rFonts w:ascii="Arial" w:hAnsi="Arial" w:cs="Arial"/>
                <w:noProof/>
                <w:szCs w:val="22"/>
              </w:rPr>
              <w:t> </w:t>
            </w:r>
            <w:r w:rsidRPr="009F4907">
              <w:rPr>
                <w:rFonts w:ascii="Arial" w:hAnsi="Arial" w:cs="Arial"/>
                <w:noProof/>
                <w:szCs w:val="22"/>
              </w:rPr>
              <w:t> </w:t>
            </w:r>
            <w:r w:rsidRPr="009F4907">
              <w:rPr>
                <w:rFonts w:ascii="Arial" w:hAnsi="Arial" w:cs="Arial"/>
                <w:noProof/>
                <w:szCs w:val="22"/>
              </w:rPr>
              <w:t> </w:t>
            </w:r>
            <w:r w:rsidR="00EF3201" w:rsidRPr="009F4907">
              <w:rPr>
                <w:rFonts w:ascii="Arial" w:hAnsi="Arial" w:cs="Arial"/>
                <w:szCs w:val="22"/>
              </w:rPr>
              <w:fldChar w:fldCharType="end"/>
            </w:r>
            <w:r w:rsidRPr="007812B3">
              <w:rPr>
                <w:rFonts w:ascii="Arial" w:hAnsi="Arial" w:cs="Arial"/>
                <w:sz w:val="18"/>
                <w:szCs w:val="18"/>
              </w:rPr>
              <w:tab/>
            </w:r>
            <w:r w:rsidRPr="007812B3">
              <w:rPr>
                <w:rFonts w:ascii="Arial" w:hAnsi="Arial" w:cs="Arial"/>
                <w:sz w:val="18"/>
                <w:szCs w:val="18"/>
              </w:rPr>
              <w:tab/>
              <w:t>Namn:</w:t>
            </w:r>
            <w:r w:rsidR="00EF3201" w:rsidRPr="00423637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3637">
              <w:rPr>
                <w:rFonts w:ascii="Arial" w:hAnsi="Arial" w:cs="Arial"/>
                <w:szCs w:val="22"/>
              </w:rPr>
              <w:instrText xml:space="preserve"> FORMTEXT </w:instrText>
            </w:r>
            <w:r w:rsidR="00EF3201" w:rsidRPr="00423637">
              <w:rPr>
                <w:rFonts w:ascii="Arial" w:hAnsi="Arial" w:cs="Arial"/>
                <w:szCs w:val="22"/>
              </w:rPr>
            </w:r>
            <w:r w:rsidR="00EF3201" w:rsidRPr="00423637">
              <w:rPr>
                <w:rFonts w:ascii="Arial" w:hAnsi="Arial" w:cs="Arial"/>
                <w:szCs w:val="22"/>
              </w:rPr>
              <w:fldChar w:fldCharType="separate"/>
            </w:r>
            <w:r w:rsidRPr="00423637">
              <w:rPr>
                <w:rFonts w:ascii="Arial" w:hAnsi="Arial" w:cs="Arial"/>
                <w:noProof/>
                <w:szCs w:val="22"/>
              </w:rPr>
              <w:t> </w:t>
            </w:r>
            <w:r w:rsidRPr="00423637">
              <w:rPr>
                <w:rFonts w:ascii="Arial" w:hAnsi="Arial" w:cs="Arial"/>
                <w:noProof/>
                <w:szCs w:val="22"/>
              </w:rPr>
              <w:t> </w:t>
            </w:r>
            <w:r w:rsidRPr="00423637">
              <w:rPr>
                <w:rFonts w:ascii="Arial" w:hAnsi="Arial" w:cs="Arial"/>
                <w:noProof/>
                <w:szCs w:val="22"/>
              </w:rPr>
              <w:t> </w:t>
            </w:r>
            <w:r w:rsidRPr="00423637">
              <w:rPr>
                <w:rFonts w:ascii="Arial" w:hAnsi="Arial" w:cs="Arial"/>
                <w:noProof/>
                <w:szCs w:val="22"/>
              </w:rPr>
              <w:t> </w:t>
            </w:r>
            <w:r w:rsidRPr="00423637">
              <w:rPr>
                <w:rFonts w:ascii="Arial" w:hAnsi="Arial" w:cs="Arial"/>
                <w:noProof/>
                <w:szCs w:val="22"/>
              </w:rPr>
              <w:t> </w:t>
            </w:r>
            <w:r w:rsidR="00EF3201" w:rsidRPr="0042363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37C10" w:rsidRPr="000859D3" w14:paraId="3D1A7CB2" w14:textId="77777777" w:rsidTr="003F7FDA">
        <w:trPr>
          <w:trHeight w:val="1030"/>
        </w:trPr>
        <w:tc>
          <w:tcPr>
            <w:tcW w:w="10005" w:type="dxa"/>
          </w:tcPr>
          <w:p w14:paraId="4DED3AD6" w14:textId="77777777" w:rsidR="00BF3934" w:rsidRDefault="00BF3934" w:rsidP="002062DE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20F6F484" w14:textId="77777777" w:rsidR="00337C10" w:rsidRPr="00AC7E15" w:rsidRDefault="00EF3201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AC7E15">
              <w:rPr>
                <w:rFonts w:ascii="Arial" w:hAnsi="Arial" w:cs="Arial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C10" w:rsidRPr="00AC7E1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Pr="00AC7E15">
              <w:rPr>
                <w:rFonts w:ascii="Arial" w:hAnsi="Arial" w:cs="Arial"/>
                <w:szCs w:val="22"/>
              </w:rPr>
              <w:fldChar w:fldCharType="end"/>
            </w:r>
            <w:r w:rsidR="00337C10" w:rsidRPr="00AC7E15">
              <w:rPr>
                <w:rFonts w:ascii="Arial" w:hAnsi="Arial" w:cs="Arial"/>
                <w:szCs w:val="22"/>
              </w:rPr>
              <w:t xml:space="preserve"> Medicinskt underlag från läkare bifogas</w:t>
            </w:r>
          </w:p>
          <w:p w14:paraId="3D0F3E73" w14:textId="77777777" w:rsidR="00337C10" w:rsidRPr="00AC7E15" w:rsidRDefault="00337C10" w:rsidP="002062DE">
            <w:pPr>
              <w:pStyle w:val="Brdtext"/>
              <w:rPr>
                <w:rFonts w:ascii="Arial" w:hAnsi="Arial" w:cs="Arial"/>
                <w:szCs w:val="22"/>
              </w:rPr>
            </w:pPr>
          </w:p>
          <w:p w14:paraId="0CDB9B18" w14:textId="77777777" w:rsidR="00337C10" w:rsidRPr="00AC7E15" w:rsidRDefault="00EF3201" w:rsidP="002062DE">
            <w:pPr>
              <w:pStyle w:val="Brdtext"/>
              <w:rPr>
                <w:rFonts w:ascii="Arial" w:hAnsi="Arial" w:cs="Arial"/>
                <w:szCs w:val="22"/>
              </w:rPr>
            </w:pPr>
            <w:r w:rsidRPr="00AC7E15">
              <w:rPr>
                <w:rFonts w:ascii="Arial" w:hAnsi="Arial" w:cs="Arial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C10" w:rsidRPr="00AC7E15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E00A48">
              <w:rPr>
                <w:rFonts w:ascii="Arial" w:hAnsi="Arial" w:cs="Arial"/>
                <w:szCs w:val="22"/>
              </w:rPr>
            </w:r>
            <w:r w:rsidR="00E00A48">
              <w:rPr>
                <w:rFonts w:ascii="Arial" w:hAnsi="Arial" w:cs="Arial"/>
                <w:szCs w:val="22"/>
              </w:rPr>
              <w:fldChar w:fldCharType="separate"/>
            </w:r>
            <w:r w:rsidRPr="00AC7E15">
              <w:rPr>
                <w:rFonts w:ascii="Arial" w:hAnsi="Arial" w:cs="Arial"/>
                <w:szCs w:val="22"/>
              </w:rPr>
              <w:fldChar w:fldCharType="end"/>
            </w:r>
            <w:r w:rsidR="001007C3">
              <w:rPr>
                <w:rFonts w:ascii="Arial" w:hAnsi="Arial" w:cs="Arial"/>
                <w:szCs w:val="22"/>
              </w:rPr>
              <w:t xml:space="preserve"> Patienten godkänner</w:t>
            </w:r>
            <w:r w:rsidR="00D229A9">
              <w:rPr>
                <w:rFonts w:ascii="Arial" w:hAnsi="Arial" w:cs="Arial"/>
                <w:szCs w:val="22"/>
              </w:rPr>
              <w:t xml:space="preserve"> att </w:t>
            </w:r>
            <w:r w:rsidR="00395050">
              <w:rPr>
                <w:rFonts w:ascii="Arial" w:hAnsi="Arial" w:cs="Arial"/>
                <w:szCs w:val="22"/>
              </w:rPr>
              <w:t>handling ur patientjournal</w:t>
            </w:r>
            <w:r w:rsidR="001D4A36">
              <w:rPr>
                <w:rFonts w:ascii="Arial" w:hAnsi="Arial" w:cs="Arial"/>
                <w:szCs w:val="22"/>
              </w:rPr>
              <w:t xml:space="preserve"> (ex medicinskt underlag, gångtest)</w:t>
            </w:r>
            <w:r w:rsidR="00337C10" w:rsidRPr="00AC7E15">
              <w:rPr>
                <w:rFonts w:ascii="Arial" w:hAnsi="Arial" w:cs="Arial"/>
                <w:szCs w:val="22"/>
              </w:rPr>
              <w:t xml:space="preserve"> skickas till kostnadsansvarig</w:t>
            </w:r>
          </w:p>
          <w:p w14:paraId="5FD9AEF9" w14:textId="77777777" w:rsidR="00337C10" w:rsidRPr="00AC7E15" w:rsidRDefault="00337C10" w:rsidP="002062DE">
            <w:pPr>
              <w:pStyle w:val="Brd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C2E8444" w14:textId="77777777" w:rsidR="00337C10" w:rsidRDefault="00337C10">
      <w:pPr>
        <w:pStyle w:val="Brdtext"/>
      </w:pPr>
    </w:p>
    <w:p w14:paraId="5F95091B" w14:textId="77777777" w:rsidR="001C254A" w:rsidRDefault="001C254A">
      <w:pPr>
        <w:pStyle w:val="Brdtext"/>
      </w:pPr>
    </w:p>
    <w:p w14:paraId="738B39EE" w14:textId="77777777" w:rsidR="00F40C2B" w:rsidRDefault="00F40C2B">
      <w:pPr>
        <w:pStyle w:val="Brdtext"/>
      </w:pPr>
    </w:p>
    <w:p w14:paraId="3F3A5998" w14:textId="1C8AC0B8" w:rsidR="00CE51D3" w:rsidRDefault="00D06603">
      <w:pPr>
        <w:pStyle w:val="Brdtext"/>
        <w:rPr>
          <w:u w:val="single"/>
        </w:rPr>
      </w:pPr>
      <w:r>
        <w:t>Hjälpmedel</w:t>
      </w:r>
      <w:r w:rsidR="00CE51D3">
        <w:t>sansvarig</w:t>
      </w:r>
      <w:r w:rsidR="00B77892">
        <w:t xml:space="preserve"> och enhetschef</w:t>
      </w:r>
      <w:r w:rsidR="00CE51D3">
        <w:t xml:space="preserve"> Mölndals Stad (kommun): </w:t>
      </w:r>
      <w:r w:rsidR="00B77892">
        <w:t xml:space="preserve">Annika Wållberg, </w:t>
      </w:r>
      <w:hyperlink r:id="rId8" w:history="1">
        <w:r w:rsidR="00B77892" w:rsidRPr="0019322B">
          <w:rPr>
            <w:rStyle w:val="Hyperlnk"/>
          </w:rPr>
          <w:t>annika.wallberg@molndal.se</w:t>
        </w:r>
      </w:hyperlink>
      <w:r w:rsidR="00B77892">
        <w:rPr>
          <w:u w:val="single"/>
        </w:rPr>
        <w:t xml:space="preserve"> </w:t>
      </w:r>
    </w:p>
    <w:p w14:paraId="3C8BF90E" w14:textId="121008DF" w:rsidR="00F40C2B" w:rsidRDefault="00D93C86">
      <w:pPr>
        <w:pStyle w:val="Brdtext"/>
      </w:pPr>
      <w:r>
        <w:t>Rehabenheten, Flöjelbergsgatan 1C</w:t>
      </w:r>
      <w:r w:rsidR="00B77892">
        <w:t>,</w:t>
      </w:r>
      <w:r w:rsidR="00D06603">
        <w:t xml:space="preserve"> 431 35 </w:t>
      </w:r>
      <w:r w:rsidR="00CE51D3">
        <w:t xml:space="preserve">Mölndal. Tel: </w:t>
      </w:r>
      <w:proofErr w:type="gramStart"/>
      <w:r w:rsidR="00CE51D3">
        <w:t>031-31523</w:t>
      </w:r>
      <w:r>
        <w:t>3</w:t>
      </w:r>
      <w:r w:rsidR="00B77892">
        <w:t>1</w:t>
      </w:r>
      <w:proofErr w:type="gramEnd"/>
    </w:p>
    <w:p w14:paraId="60DE69F2" w14:textId="77777777" w:rsidR="00CE51D3" w:rsidRDefault="00CE51D3">
      <w:pPr>
        <w:pStyle w:val="Brdtext"/>
      </w:pPr>
    </w:p>
    <w:p w14:paraId="4F935D47" w14:textId="77777777" w:rsidR="00F40C2B" w:rsidRDefault="00F40C2B">
      <w:pPr>
        <w:pStyle w:val="Brdtext"/>
      </w:pPr>
    </w:p>
    <w:p w14:paraId="636E4A00" w14:textId="77777777" w:rsidR="00F40C2B" w:rsidRDefault="00F40C2B">
      <w:pPr>
        <w:pStyle w:val="Brdtext"/>
      </w:pPr>
    </w:p>
    <w:p w14:paraId="1919E0B5" w14:textId="77777777" w:rsidR="00F40C2B" w:rsidRDefault="00F40C2B">
      <w:pPr>
        <w:pStyle w:val="Brdtext"/>
      </w:pPr>
    </w:p>
    <w:p w14:paraId="10CE3927" w14:textId="77777777" w:rsidR="00F40C2B" w:rsidRDefault="00F40C2B" w:rsidP="00F40C2B">
      <w:pPr>
        <w:pStyle w:val="Brdtext"/>
        <w:rPr>
          <w:rFonts w:ascii="Arial" w:hAnsi="Arial" w:cs="Arial"/>
          <w:sz w:val="16"/>
        </w:rPr>
      </w:pPr>
    </w:p>
    <w:sectPr w:rsidR="00F40C2B" w:rsidSect="00882793">
      <w:headerReference w:type="even" r:id="rId9"/>
      <w:headerReference w:type="first" r:id="rId10"/>
      <w:pgSz w:w="11906" w:h="16838"/>
      <w:pgMar w:top="1180" w:right="1080" w:bottom="1440" w:left="1080" w:header="567" w:footer="66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5C3B" w14:textId="77777777" w:rsidR="006B76D7" w:rsidRDefault="006B76D7">
      <w:r>
        <w:separator/>
      </w:r>
    </w:p>
  </w:endnote>
  <w:endnote w:type="continuationSeparator" w:id="0">
    <w:p w14:paraId="16FFF32C" w14:textId="77777777" w:rsidR="006B76D7" w:rsidRDefault="006B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45E3" w14:textId="77777777" w:rsidR="006B76D7" w:rsidRDefault="006B76D7">
      <w:r>
        <w:separator/>
      </w:r>
    </w:p>
  </w:footnote>
  <w:footnote w:type="continuationSeparator" w:id="0">
    <w:p w14:paraId="446813C5" w14:textId="77777777" w:rsidR="006B76D7" w:rsidRDefault="006B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59EA" w14:textId="77777777" w:rsidR="00337C10" w:rsidRDefault="00EF3201">
    <w:pPr>
      <w:framePr w:wrap="around" w:vAnchor="text" w:hAnchor="margin" w:xAlign="right" w:y="1"/>
    </w:pPr>
    <w:r>
      <w:fldChar w:fldCharType="begin"/>
    </w:r>
    <w:r w:rsidR="006B76D7">
      <w:instrText xml:space="preserve">PAGE  </w:instrText>
    </w:r>
    <w:r>
      <w:fldChar w:fldCharType="separate"/>
    </w:r>
    <w:r w:rsidR="00337C10">
      <w:rPr>
        <w:noProof/>
      </w:rPr>
      <w:t>1</w:t>
    </w:r>
    <w:r>
      <w:rPr>
        <w:noProof/>
      </w:rPr>
      <w:fldChar w:fldCharType="end"/>
    </w:r>
  </w:p>
  <w:p w14:paraId="1AFE3090" w14:textId="77777777" w:rsidR="00337C10" w:rsidRDefault="00337C10">
    <w:pPr>
      <w:ind w:right="360"/>
    </w:pPr>
  </w:p>
  <w:p w14:paraId="2499D3E3" w14:textId="77777777" w:rsidR="00337C10" w:rsidRDefault="00337C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197A" w14:textId="77777777" w:rsidR="00B96C34" w:rsidRDefault="00737DAE" w:rsidP="00B24E82">
    <w:pPr>
      <w:pStyle w:val="Sidhuvud"/>
      <w:tabs>
        <w:tab w:val="clear" w:pos="4536"/>
        <w:tab w:val="clear" w:pos="9072"/>
        <w:tab w:val="left" w:pos="7797"/>
      </w:tabs>
      <w:rPr>
        <w:rFonts w:ascii="Arial" w:hAnsi="Arial" w:cs="Arial"/>
        <w:sz w:val="22"/>
        <w:szCs w:val="22"/>
      </w:rPr>
    </w:pPr>
    <w:r w:rsidRPr="00737DAE">
      <w:rPr>
        <w:rFonts w:ascii="Arial" w:hAnsi="Arial" w:cs="Arial"/>
        <w:sz w:val="22"/>
        <w:szCs w:val="22"/>
      </w:rPr>
      <w:t xml:space="preserve"> </w:t>
    </w:r>
    <w:r w:rsidR="00882793" w:rsidRPr="00D67DA3">
      <w:rPr>
        <w:rFonts w:asciiTheme="majorHAnsi" w:hAnsiTheme="majorHAnsi" w:cstheme="majorHAnsi"/>
        <w:noProof/>
      </w:rPr>
      <w:drawing>
        <wp:inline distT="0" distB="0" distL="0" distR="0" wp14:anchorId="638754A2" wp14:editId="59C6B8EC">
          <wp:extent cx="917000" cy="944537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erver:KUNDER:MOLNDALS STAD:16-0450_Mallar:AD-Skiss:Molndals_Stad_Logo5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000" cy="94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 w:rsidRPr="00737DAE">
      <w:rPr>
        <w:rFonts w:ascii="Arial" w:hAnsi="Arial" w:cs="Arial"/>
        <w:sz w:val="22"/>
        <w:szCs w:val="22"/>
      </w:rPr>
      <w:t>Ankom:</w:t>
    </w:r>
  </w:p>
  <w:p w14:paraId="6D0B1E95" w14:textId="77777777" w:rsidR="00737DAE" w:rsidRPr="00737DAE" w:rsidRDefault="00337C10" w:rsidP="00737DAE">
    <w:pPr>
      <w:pStyle w:val="Sidhuvud"/>
      <w:tabs>
        <w:tab w:val="clear" w:pos="4536"/>
        <w:tab w:val="clear" w:pos="9072"/>
        <w:tab w:val="left" w:pos="6330"/>
      </w:tabs>
      <w:rPr>
        <w:rFonts w:ascii="Arial" w:hAnsi="Arial" w:cs="Arial"/>
        <w:sz w:val="22"/>
        <w:szCs w:val="22"/>
      </w:rPr>
    </w:pPr>
    <w:r w:rsidRPr="00176BEE">
      <w:rPr>
        <w:rFonts w:ascii="Arial" w:hAnsi="Arial" w:cs="Arial"/>
        <w:color w:val="FF0000"/>
        <w:sz w:val="22"/>
        <w:szCs w:val="22"/>
      </w:rPr>
      <w:tab/>
    </w:r>
    <w:r w:rsidR="00737DAE">
      <w:rPr>
        <w:rFonts w:ascii="Arial" w:hAnsi="Arial" w:cs="Arial"/>
        <w:color w:val="FF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A283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3B3E2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3"/>
    <w:multiLevelType w:val="singleLevel"/>
    <w:tmpl w:val="C4E05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D4BC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2CD8C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CA7C99"/>
    <w:multiLevelType w:val="hybridMultilevel"/>
    <w:tmpl w:val="7E96C938"/>
    <w:lvl w:ilvl="0" w:tplc="79D8C686"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6" w15:restartNumberingAfterBreak="0">
    <w:nsid w:val="25683334"/>
    <w:multiLevelType w:val="hybridMultilevel"/>
    <w:tmpl w:val="2D54413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F4000"/>
    <w:multiLevelType w:val="singleLevel"/>
    <w:tmpl w:val="EFA42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443F681A"/>
    <w:multiLevelType w:val="singleLevel"/>
    <w:tmpl w:val="E9867AD2"/>
    <w:lvl w:ilvl="0">
      <w:start w:val="1"/>
      <w:numFmt w:val="bullet"/>
      <w:pStyle w:val="Punktlista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O5FeMHhVfwqQBW1n+WTv+ecEKUS8UW02R+Yi4gC07BNW4cUgeXmwWTBZ1BvvEz2K7xCZVBb4zHdWcEo9mkFQ==" w:salt="TTxcLXqJr3cVaN5uwNKlp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C"/>
    <w:rsid w:val="0002623B"/>
    <w:rsid w:val="000278E4"/>
    <w:rsid w:val="00033824"/>
    <w:rsid w:val="000432F3"/>
    <w:rsid w:val="00050E81"/>
    <w:rsid w:val="000517E3"/>
    <w:rsid w:val="00052723"/>
    <w:rsid w:val="000567C2"/>
    <w:rsid w:val="00075E14"/>
    <w:rsid w:val="000859D3"/>
    <w:rsid w:val="00085FEA"/>
    <w:rsid w:val="00087063"/>
    <w:rsid w:val="000956C2"/>
    <w:rsid w:val="00095BC3"/>
    <w:rsid w:val="0009798E"/>
    <w:rsid w:val="000A30A5"/>
    <w:rsid w:val="000B7A9F"/>
    <w:rsid w:val="000E240B"/>
    <w:rsid w:val="000F0240"/>
    <w:rsid w:val="000F3FAC"/>
    <w:rsid w:val="000F46A6"/>
    <w:rsid w:val="001007C3"/>
    <w:rsid w:val="00115877"/>
    <w:rsid w:val="00124108"/>
    <w:rsid w:val="001265C4"/>
    <w:rsid w:val="001300B1"/>
    <w:rsid w:val="0013749F"/>
    <w:rsid w:val="00162BA5"/>
    <w:rsid w:val="00170430"/>
    <w:rsid w:val="00176BEE"/>
    <w:rsid w:val="00184E2C"/>
    <w:rsid w:val="00190B6D"/>
    <w:rsid w:val="001941E4"/>
    <w:rsid w:val="001943C7"/>
    <w:rsid w:val="001A7FAB"/>
    <w:rsid w:val="001B6DCB"/>
    <w:rsid w:val="001C254A"/>
    <w:rsid w:val="001C4770"/>
    <w:rsid w:val="001D267A"/>
    <w:rsid w:val="001D4A36"/>
    <w:rsid w:val="001D70BB"/>
    <w:rsid w:val="00203AEB"/>
    <w:rsid w:val="002062DE"/>
    <w:rsid w:val="00213F7F"/>
    <w:rsid w:val="00215AB4"/>
    <w:rsid w:val="00222E4A"/>
    <w:rsid w:val="002244A9"/>
    <w:rsid w:val="002511C0"/>
    <w:rsid w:val="0025335D"/>
    <w:rsid w:val="00255F35"/>
    <w:rsid w:val="00261EC6"/>
    <w:rsid w:val="00274AC5"/>
    <w:rsid w:val="0029378F"/>
    <w:rsid w:val="002A6DF6"/>
    <w:rsid w:val="002B5671"/>
    <w:rsid w:val="002B7B1D"/>
    <w:rsid w:val="002D034C"/>
    <w:rsid w:val="002D0833"/>
    <w:rsid w:val="002D11C0"/>
    <w:rsid w:val="002D2E03"/>
    <w:rsid w:val="002D506C"/>
    <w:rsid w:val="002E1AC9"/>
    <w:rsid w:val="002E6F10"/>
    <w:rsid w:val="002E7A4A"/>
    <w:rsid w:val="00306706"/>
    <w:rsid w:val="00310BCF"/>
    <w:rsid w:val="003121AF"/>
    <w:rsid w:val="003232C6"/>
    <w:rsid w:val="00323BFE"/>
    <w:rsid w:val="003275AF"/>
    <w:rsid w:val="00337C10"/>
    <w:rsid w:val="003451D4"/>
    <w:rsid w:val="003467B3"/>
    <w:rsid w:val="0037681A"/>
    <w:rsid w:val="003776C1"/>
    <w:rsid w:val="00385829"/>
    <w:rsid w:val="00395050"/>
    <w:rsid w:val="003954BC"/>
    <w:rsid w:val="00395CCE"/>
    <w:rsid w:val="003A68F3"/>
    <w:rsid w:val="003C2BE3"/>
    <w:rsid w:val="003D4C63"/>
    <w:rsid w:val="003E43D3"/>
    <w:rsid w:val="003F056E"/>
    <w:rsid w:val="003F199B"/>
    <w:rsid w:val="003F48D4"/>
    <w:rsid w:val="003F7FDA"/>
    <w:rsid w:val="00404ECC"/>
    <w:rsid w:val="00421A93"/>
    <w:rsid w:val="00423637"/>
    <w:rsid w:val="00425375"/>
    <w:rsid w:val="004575F1"/>
    <w:rsid w:val="00472388"/>
    <w:rsid w:val="00497E36"/>
    <w:rsid w:val="004A1A5F"/>
    <w:rsid w:val="004A1ED4"/>
    <w:rsid w:val="004B46E6"/>
    <w:rsid w:val="004B4A9E"/>
    <w:rsid w:val="004E28AA"/>
    <w:rsid w:val="004E4E30"/>
    <w:rsid w:val="004E7685"/>
    <w:rsid w:val="004F3BB6"/>
    <w:rsid w:val="004F5567"/>
    <w:rsid w:val="004F7F64"/>
    <w:rsid w:val="005007FC"/>
    <w:rsid w:val="005068C7"/>
    <w:rsid w:val="00517664"/>
    <w:rsid w:val="0052105C"/>
    <w:rsid w:val="00550AF1"/>
    <w:rsid w:val="005625A4"/>
    <w:rsid w:val="00562BB3"/>
    <w:rsid w:val="00563FA9"/>
    <w:rsid w:val="00564907"/>
    <w:rsid w:val="00570178"/>
    <w:rsid w:val="005764BB"/>
    <w:rsid w:val="00586EB1"/>
    <w:rsid w:val="0059347C"/>
    <w:rsid w:val="00594811"/>
    <w:rsid w:val="00595B6C"/>
    <w:rsid w:val="005B10CF"/>
    <w:rsid w:val="005C07BE"/>
    <w:rsid w:val="005F7CEC"/>
    <w:rsid w:val="00601DDF"/>
    <w:rsid w:val="00602A4A"/>
    <w:rsid w:val="006048DD"/>
    <w:rsid w:val="0061309E"/>
    <w:rsid w:val="00615BD6"/>
    <w:rsid w:val="00622360"/>
    <w:rsid w:val="00626440"/>
    <w:rsid w:val="00637D62"/>
    <w:rsid w:val="00660C9C"/>
    <w:rsid w:val="0066236D"/>
    <w:rsid w:val="00667F26"/>
    <w:rsid w:val="00677E55"/>
    <w:rsid w:val="00696264"/>
    <w:rsid w:val="006A5DD7"/>
    <w:rsid w:val="006A7659"/>
    <w:rsid w:val="006A7A8A"/>
    <w:rsid w:val="006B76D7"/>
    <w:rsid w:val="006C3907"/>
    <w:rsid w:val="006C41A2"/>
    <w:rsid w:val="006F3E94"/>
    <w:rsid w:val="00725CAE"/>
    <w:rsid w:val="007274F4"/>
    <w:rsid w:val="00730AFF"/>
    <w:rsid w:val="00732FD7"/>
    <w:rsid w:val="00737DAE"/>
    <w:rsid w:val="0074442B"/>
    <w:rsid w:val="00747DA7"/>
    <w:rsid w:val="00764D80"/>
    <w:rsid w:val="007674D1"/>
    <w:rsid w:val="007808AA"/>
    <w:rsid w:val="007812B3"/>
    <w:rsid w:val="00782566"/>
    <w:rsid w:val="007858D0"/>
    <w:rsid w:val="007926EF"/>
    <w:rsid w:val="0079426E"/>
    <w:rsid w:val="00795B11"/>
    <w:rsid w:val="007A0227"/>
    <w:rsid w:val="007A73F2"/>
    <w:rsid w:val="007C4173"/>
    <w:rsid w:val="007D39F1"/>
    <w:rsid w:val="007F1FDF"/>
    <w:rsid w:val="008027F1"/>
    <w:rsid w:val="008102F2"/>
    <w:rsid w:val="00811C89"/>
    <w:rsid w:val="00824891"/>
    <w:rsid w:val="008252BE"/>
    <w:rsid w:val="0083639C"/>
    <w:rsid w:val="008432BB"/>
    <w:rsid w:val="00882793"/>
    <w:rsid w:val="008849B2"/>
    <w:rsid w:val="0088705B"/>
    <w:rsid w:val="0089187A"/>
    <w:rsid w:val="00894C55"/>
    <w:rsid w:val="008B7BC2"/>
    <w:rsid w:val="008C2BA8"/>
    <w:rsid w:val="008D45AA"/>
    <w:rsid w:val="008D4978"/>
    <w:rsid w:val="008D6D7E"/>
    <w:rsid w:val="008E3C78"/>
    <w:rsid w:val="008E58B9"/>
    <w:rsid w:val="008F17D9"/>
    <w:rsid w:val="0090088D"/>
    <w:rsid w:val="00914CB8"/>
    <w:rsid w:val="00915C56"/>
    <w:rsid w:val="00916919"/>
    <w:rsid w:val="009402B6"/>
    <w:rsid w:val="0094237C"/>
    <w:rsid w:val="009462B0"/>
    <w:rsid w:val="00954669"/>
    <w:rsid w:val="00954BB6"/>
    <w:rsid w:val="009626C8"/>
    <w:rsid w:val="009638A0"/>
    <w:rsid w:val="00964E68"/>
    <w:rsid w:val="00965C4D"/>
    <w:rsid w:val="0097723B"/>
    <w:rsid w:val="0098366B"/>
    <w:rsid w:val="009A368C"/>
    <w:rsid w:val="009A54B2"/>
    <w:rsid w:val="009B159F"/>
    <w:rsid w:val="009B1BF0"/>
    <w:rsid w:val="009B2DB8"/>
    <w:rsid w:val="009C7177"/>
    <w:rsid w:val="009D68A8"/>
    <w:rsid w:val="009E5CC9"/>
    <w:rsid w:val="009F1116"/>
    <w:rsid w:val="009F4907"/>
    <w:rsid w:val="00A22B17"/>
    <w:rsid w:val="00A24697"/>
    <w:rsid w:val="00A25844"/>
    <w:rsid w:val="00A34004"/>
    <w:rsid w:val="00A35C38"/>
    <w:rsid w:val="00A41748"/>
    <w:rsid w:val="00A42335"/>
    <w:rsid w:val="00A50EF0"/>
    <w:rsid w:val="00A64924"/>
    <w:rsid w:val="00A7312E"/>
    <w:rsid w:val="00A87487"/>
    <w:rsid w:val="00A95821"/>
    <w:rsid w:val="00AC537C"/>
    <w:rsid w:val="00AC7E15"/>
    <w:rsid w:val="00AD2CD3"/>
    <w:rsid w:val="00AE403B"/>
    <w:rsid w:val="00AE4557"/>
    <w:rsid w:val="00AE6F25"/>
    <w:rsid w:val="00B04740"/>
    <w:rsid w:val="00B24E82"/>
    <w:rsid w:val="00B37270"/>
    <w:rsid w:val="00B545ED"/>
    <w:rsid w:val="00B5705E"/>
    <w:rsid w:val="00B74DB6"/>
    <w:rsid w:val="00B757A6"/>
    <w:rsid w:val="00B77892"/>
    <w:rsid w:val="00B826FB"/>
    <w:rsid w:val="00B87F40"/>
    <w:rsid w:val="00B96C34"/>
    <w:rsid w:val="00B96CF2"/>
    <w:rsid w:val="00BE474D"/>
    <w:rsid w:val="00BF3934"/>
    <w:rsid w:val="00BF3B04"/>
    <w:rsid w:val="00BF4532"/>
    <w:rsid w:val="00BF7B8A"/>
    <w:rsid w:val="00C15577"/>
    <w:rsid w:val="00C17DF0"/>
    <w:rsid w:val="00C20BAD"/>
    <w:rsid w:val="00C35298"/>
    <w:rsid w:val="00C71213"/>
    <w:rsid w:val="00C800F6"/>
    <w:rsid w:val="00C8044C"/>
    <w:rsid w:val="00C8099D"/>
    <w:rsid w:val="00C81818"/>
    <w:rsid w:val="00C85853"/>
    <w:rsid w:val="00C90D86"/>
    <w:rsid w:val="00C91A06"/>
    <w:rsid w:val="00CA5861"/>
    <w:rsid w:val="00CC02E5"/>
    <w:rsid w:val="00CC3F10"/>
    <w:rsid w:val="00CC4690"/>
    <w:rsid w:val="00CD1456"/>
    <w:rsid w:val="00CD2D8C"/>
    <w:rsid w:val="00CD6782"/>
    <w:rsid w:val="00CE437A"/>
    <w:rsid w:val="00CE51D3"/>
    <w:rsid w:val="00CE686F"/>
    <w:rsid w:val="00CF0A19"/>
    <w:rsid w:val="00D06603"/>
    <w:rsid w:val="00D229A9"/>
    <w:rsid w:val="00D31FAE"/>
    <w:rsid w:val="00D35DA0"/>
    <w:rsid w:val="00D5026F"/>
    <w:rsid w:val="00D52734"/>
    <w:rsid w:val="00D55712"/>
    <w:rsid w:val="00D60B69"/>
    <w:rsid w:val="00D67A7A"/>
    <w:rsid w:val="00D779B6"/>
    <w:rsid w:val="00D81233"/>
    <w:rsid w:val="00D93C86"/>
    <w:rsid w:val="00D96C69"/>
    <w:rsid w:val="00DA245D"/>
    <w:rsid w:val="00DB554E"/>
    <w:rsid w:val="00DB5C69"/>
    <w:rsid w:val="00DB5DA0"/>
    <w:rsid w:val="00DC3A47"/>
    <w:rsid w:val="00DD0595"/>
    <w:rsid w:val="00DF6DBB"/>
    <w:rsid w:val="00E00A48"/>
    <w:rsid w:val="00E01CB5"/>
    <w:rsid w:val="00E11B37"/>
    <w:rsid w:val="00E20540"/>
    <w:rsid w:val="00E23C92"/>
    <w:rsid w:val="00E42BE0"/>
    <w:rsid w:val="00E43DB9"/>
    <w:rsid w:val="00E640C8"/>
    <w:rsid w:val="00E77A9A"/>
    <w:rsid w:val="00E8370F"/>
    <w:rsid w:val="00E93C13"/>
    <w:rsid w:val="00EA2579"/>
    <w:rsid w:val="00EB0413"/>
    <w:rsid w:val="00ED3164"/>
    <w:rsid w:val="00EE3C25"/>
    <w:rsid w:val="00EE662D"/>
    <w:rsid w:val="00EF3201"/>
    <w:rsid w:val="00EF7A4D"/>
    <w:rsid w:val="00F23CB8"/>
    <w:rsid w:val="00F310CB"/>
    <w:rsid w:val="00F33E94"/>
    <w:rsid w:val="00F40C2B"/>
    <w:rsid w:val="00F70D86"/>
    <w:rsid w:val="00F72F52"/>
    <w:rsid w:val="00F779BC"/>
    <w:rsid w:val="00F84BF2"/>
    <w:rsid w:val="00F85B0E"/>
    <w:rsid w:val="00F964E4"/>
    <w:rsid w:val="00F96602"/>
    <w:rsid w:val="00FB21E2"/>
    <w:rsid w:val="00FC27A8"/>
    <w:rsid w:val="00FD0E7E"/>
    <w:rsid w:val="00FE285B"/>
    <w:rsid w:val="00FE3977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B53754"/>
  <w15:docId w15:val="{3B34D108-66A9-427F-8608-165C23B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v.ej"/>
    <w:qFormat/>
    <w:rsid w:val="00AC537C"/>
    <w:rPr>
      <w:rFonts w:ascii="Garamond" w:hAnsi="Garamond"/>
      <w:sz w:val="24"/>
      <w:szCs w:val="20"/>
    </w:rPr>
  </w:style>
  <w:style w:type="paragraph" w:styleId="Rubrik1">
    <w:name w:val="heading 1"/>
    <w:aliases w:val="Huvudrubrik"/>
    <w:basedOn w:val="Text"/>
    <w:next w:val="Text"/>
    <w:link w:val="Rubrik1Char"/>
    <w:uiPriority w:val="99"/>
    <w:qFormat/>
    <w:rsid w:val="00AC537C"/>
    <w:pPr>
      <w:keepNext/>
      <w:spacing w:before="120" w:after="120"/>
      <w:outlineLvl w:val="0"/>
    </w:pPr>
    <w:rPr>
      <w:b/>
      <w:kern w:val="28"/>
      <w:sz w:val="28"/>
    </w:rPr>
  </w:style>
  <w:style w:type="paragraph" w:styleId="Rubrik2">
    <w:name w:val="heading 2"/>
    <w:aliases w:val="underrubrik"/>
    <w:basedOn w:val="Text"/>
    <w:next w:val="Text"/>
    <w:link w:val="Rubrik2Char"/>
    <w:uiPriority w:val="99"/>
    <w:qFormat/>
    <w:rsid w:val="00AC537C"/>
    <w:pPr>
      <w:keepNext/>
      <w:spacing w:before="180" w:after="120"/>
      <w:outlineLvl w:val="1"/>
    </w:pPr>
    <w:rPr>
      <w:b/>
    </w:rPr>
  </w:style>
  <w:style w:type="paragraph" w:styleId="Rubrik3">
    <w:name w:val="heading 3"/>
    <w:aliases w:val="anv. ej"/>
    <w:basedOn w:val="Normal"/>
    <w:next w:val="Normal"/>
    <w:link w:val="Rubrik3Char"/>
    <w:uiPriority w:val="99"/>
    <w:qFormat/>
    <w:rsid w:val="00AC537C"/>
    <w:pPr>
      <w:keepNext/>
      <w:spacing w:before="240" w:after="60"/>
      <w:outlineLvl w:val="2"/>
    </w:pPr>
  </w:style>
  <w:style w:type="paragraph" w:styleId="Rubrik4">
    <w:name w:val="heading 4"/>
    <w:basedOn w:val="Normal"/>
    <w:next w:val="Normal"/>
    <w:link w:val="Rubrik4Char"/>
    <w:uiPriority w:val="99"/>
    <w:qFormat/>
    <w:rsid w:val="00AC537C"/>
    <w:pPr>
      <w:keepNext/>
      <w:ind w:left="142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D018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aliases w:val="underrubrik Char"/>
    <w:basedOn w:val="Standardstycketeckensnitt"/>
    <w:link w:val="Rubrik2"/>
    <w:uiPriority w:val="9"/>
    <w:semiHidden/>
    <w:rsid w:val="00D018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aliases w:val="anv. ej Char"/>
    <w:basedOn w:val="Standardstycketeckensnitt"/>
    <w:link w:val="Rubrik3"/>
    <w:uiPriority w:val="9"/>
    <w:semiHidden/>
    <w:rsid w:val="00D018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18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">
    <w:name w:val="Text"/>
    <w:uiPriority w:val="99"/>
    <w:rsid w:val="00AC537C"/>
    <w:rPr>
      <w:rFonts w:ascii="Garamond" w:hAnsi="Garamond"/>
      <w:sz w:val="24"/>
      <w:szCs w:val="20"/>
    </w:rPr>
  </w:style>
  <w:style w:type="paragraph" w:styleId="Punktlista">
    <w:name w:val="List Bullet"/>
    <w:basedOn w:val="Text"/>
    <w:uiPriority w:val="99"/>
    <w:rsid w:val="00AC537C"/>
    <w:pPr>
      <w:numPr>
        <w:numId w:val="10"/>
      </w:numPr>
      <w:spacing w:before="120" w:after="120"/>
      <w:ind w:left="1644"/>
    </w:pPr>
  </w:style>
  <w:style w:type="paragraph" w:customStyle="1" w:styleId="Mallnamn">
    <w:name w:val="Mallnamn"/>
    <w:basedOn w:val="Normal"/>
    <w:uiPriority w:val="99"/>
    <w:rsid w:val="00AC537C"/>
    <w:pPr>
      <w:tabs>
        <w:tab w:val="left" w:pos="998"/>
        <w:tab w:val="center" w:pos="4536"/>
        <w:tab w:val="right" w:pos="9072"/>
      </w:tabs>
      <w:spacing w:line="120" w:lineRule="exact"/>
    </w:pPr>
    <w:rPr>
      <w:i/>
      <w:iCs/>
      <w:sz w:val="12"/>
      <w:szCs w:val="12"/>
    </w:rPr>
  </w:style>
  <w:style w:type="paragraph" w:customStyle="1" w:styleId="Socialtjnst">
    <w:name w:val="Socialtjänst"/>
    <w:basedOn w:val="Normal"/>
    <w:uiPriority w:val="99"/>
    <w:rsid w:val="00AC537C"/>
    <w:pPr>
      <w:tabs>
        <w:tab w:val="left" w:pos="113"/>
        <w:tab w:val="center" w:pos="1134"/>
        <w:tab w:val="center" w:pos="4536"/>
        <w:tab w:val="right" w:pos="9072"/>
      </w:tabs>
    </w:pPr>
    <w:rPr>
      <w:rFonts w:ascii="Arial" w:hAnsi="Arial" w:cs="Arial"/>
      <w:caps/>
      <w:sz w:val="17"/>
    </w:rPr>
  </w:style>
  <w:style w:type="table" w:styleId="Tabellrutnt">
    <w:name w:val="Table Grid"/>
    <w:basedOn w:val="Normaltabell"/>
    <w:uiPriority w:val="99"/>
    <w:rsid w:val="00747D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indragen">
    <w:name w:val="Text-indragen"/>
    <w:basedOn w:val="Text"/>
    <w:uiPriority w:val="99"/>
    <w:rsid w:val="00AC537C"/>
    <w:pPr>
      <w:ind w:left="1247"/>
    </w:pPr>
  </w:style>
  <w:style w:type="paragraph" w:styleId="Sidfot">
    <w:name w:val="footer"/>
    <w:basedOn w:val="Normal"/>
    <w:link w:val="SidfotChar"/>
    <w:uiPriority w:val="99"/>
    <w:rsid w:val="00AC53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0182C"/>
    <w:rPr>
      <w:rFonts w:ascii="Garamond" w:hAnsi="Garamond"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AC53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0182C"/>
    <w:rPr>
      <w:rFonts w:ascii="Garamond" w:hAnsi="Garamond"/>
      <w:sz w:val="24"/>
      <w:szCs w:val="20"/>
    </w:rPr>
  </w:style>
  <w:style w:type="paragraph" w:styleId="Brdtext">
    <w:name w:val="Body Text"/>
    <w:basedOn w:val="Normal"/>
    <w:link w:val="BrdtextChar"/>
    <w:rsid w:val="00AC537C"/>
    <w:rPr>
      <w:rFonts w:ascii="Times New Roman" w:hAnsi="Times New Roman"/>
      <w:bCs/>
      <w:sz w:val="22"/>
      <w:szCs w:val="24"/>
    </w:rPr>
  </w:style>
  <w:style w:type="character" w:customStyle="1" w:styleId="BrdtextChar">
    <w:name w:val="Brödtext Char"/>
    <w:basedOn w:val="Standardstycketeckensnitt"/>
    <w:link w:val="Brdtext"/>
    <w:rsid w:val="00D0182C"/>
    <w:rPr>
      <w:rFonts w:ascii="Garamond" w:hAnsi="Garamond"/>
      <w:sz w:val="24"/>
      <w:szCs w:val="20"/>
    </w:rPr>
  </w:style>
  <w:style w:type="paragraph" w:customStyle="1" w:styleId="Hlso-ochsjukvrd">
    <w:name w:val="Hälso- och sjukvård"/>
    <w:basedOn w:val="Normal"/>
    <w:uiPriority w:val="99"/>
    <w:rsid w:val="00AC537C"/>
    <w:pPr>
      <w:tabs>
        <w:tab w:val="left" w:pos="113"/>
        <w:tab w:val="center" w:pos="4536"/>
        <w:tab w:val="right" w:pos="9072"/>
      </w:tabs>
      <w:spacing w:before="240"/>
    </w:pPr>
    <w:rPr>
      <w:rFonts w:ascii="Arial" w:hAnsi="Arial" w:cs="Arial"/>
      <w:b/>
      <w:bCs/>
      <w:caps/>
      <w:sz w:val="32"/>
    </w:rPr>
  </w:style>
  <w:style w:type="paragraph" w:styleId="Ballongtext">
    <w:name w:val="Balloon Text"/>
    <w:basedOn w:val="Normal"/>
    <w:link w:val="BallongtextChar"/>
    <w:uiPriority w:val="99"/>
    <w:semiHidden/>
    <w:rsid w:val="00AC53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82C"/>
    <w:rPr>
      <w:sz w:val="0"/>
      <w:szCs w:val="0"/>
    </w:rPr>
  </w:style>
  <w:style w:type="character" w:styleId="Platshllartext">
    <w:name w:val="Placeholder Text"/>
    <w:basedOn w:val="Standardstycketeckensnitt"/>
    <w:uiPriority w:val="99"/>
    <w:semiHidden/>
    <w:rsid w:val="00A95821"/>
    <w:rPr>
      <w:rFonts w:cs="Times New Roman"/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6C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6C6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6C69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6C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6C69"/>
    <w:rPr>
      <w:rFonts w:ascii="Garamond" w:hAnsi="Garamond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E51D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826FB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wallberg@molnda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arina%20Hjertstedt\Lokala%20inst&#228;llningar\Temporary%20Internet%20Files\Content.IE5\LI6SVJBX\KS%20stab%20tjskri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ADB0-3FCE-4939-9550-1C410889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stab tjskriv</Template>
  <TotalTime>7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och tid</vt:lpstr>
    </vt:vector>
  </TitlesOfParts>
  <Company>Kungälvs Kommun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Katarina Hjertstedt</dc:creator>
  <cp:lastModifiedBy>Lena Olsson</cp:lastModifiedBy>
  <cp:revision>4</cp:revision>
  <cp:lastPrinted>2010-01-04T10:32:00Z</cp:lastPrinted>
  <dcterms:created xsi:type="dcterms:W3CDTF">2022-04-19T08:03:00Z</dcterms:created>
  <dcterms:modified xsi:type="dcterms:W3CDTF">2022-04-19T08:10:00Z</dcterms:modified>
</cp:coreProperties>
</file>