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1309" w14:textId="77777777" w:rsidR="00707BEA" w:rsidRDefault="003E65A6" w:rsidP="00F83933">
      <w:pPr>
        <w:pStyle w:val="MlndalRubrik"/>
        <w:spacing w:before="240" w:after="0"/>
      </w:pPr>
      <w:r>
        <w:t>Lokala utvecklingsmedel</w:t>
      </w:r>
    </w:p>
    <w:p w14:paraId="53DA3276" w14:textId="71BAB996" w:rsidR="00707BEA" w:rsidRPr="00DC4CC1" w:rsidRDefault="003E65A6" w:rsidP="00F83933">
      <w:pPr>
        <w:pStyle w:val="MlndalMellan"/>
        <w:spacing w:before="360"/>
        <w:rPr>
          <w:color w:val="auto"/>
        </w:rPr>
      </w:pPr>
      <w:r>
        <w:t>Bedömningsgrunder för 202</w:t>
      </w:r>
      <w:r w:rsidR="00741BEE">
        <w:t>3</w:t>
      </w:r>
      <w:r>
        <w:t xml:space="preserve"> års projekt </w:t>
      </w:r>
    </w:p>
    <w:p w14:paraId="74CEABCF" w14:textId="77777777" w:rsidR="00193C10" w:rsidRDefault="002F7721">
      <w:r>
        <w:t>Bedömningsgrunderna för vård- och omsorgsförvaltningens lokala utvecklingsmedel är sedan tidigare fastställda av vård- och omsorgsnämnden.</w:t>
      </w:r>
    </w:p>
    <w:p w14:paraId="37A22753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 ska vara i linje med verksamhetens uppdrag och mål</w:t>
      </w:r>
    </w:p>
    <w:p w14:paraId="62CB7032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 ska syfta till varaktiga förbättringar för brukarna</w:t>
      </w:r>
    </w:p>
    <w:p w14:paraId="319C0E39" w14:textId="77777777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Projektets fokus ska vara utveckling av metoder och arbetssätt som är till nytta för brukarna</w:t>
      </w:r>
    </w:p>
    <w:p w14:paraId="4ADA754D" w14:textId="236EB35E" w:rsidR="002F7721" w:rsidRPr="002F7721" w:rsidRDefault="002F7721" w:rsidP="00A10081">
      <w:pPr>
        <w:ind w:left="567"/>
        <w:rPr>
          <w:b/>
        </w:rPr>
      </w:pPr>
      <w:r w:rsidRPr="002F7721">
        <w:rPr>
          <w:b/>
        </w:rPr>
        <w:t>Projekt som innebär gränsöversk</w:t>
      </w:r>
      <w:r w:rsidR="00741BEE">
        <w:rPr>
          <w:b/>
        </w:rPr>
        <w:t>r</w:t>
      </w:r>
      <w:r w:rsidRPr="002F7721">
        <w:rPr>
          <w:b/>
        </w:rPr>
        <w:t>idande samarbete prioriteras</w:t>
      </w:r>
    </w:p>
    <w:p w14:paraId="39D2E796" w14:textId="77777777" w:rsidR="00A10081" w:rsidRDefault="00A10081">
      <w:r>
        <w:t>Förbättringsarbete</w:t>
      </w:r>
      <w:r w:rsidR="00017527">
        <w:t>t med att utveckla vår verksamhet</w:t>
      </w:r>
      <w:r>
        <w:t xml:space="preserve"> är ständigt pågående. Vi ska lära av varandra och arbeta långsiktigt och hållbart. Lokala utvecklingsmedel är en del i arbetet med ständiga förbättringar.</w:t>
      </w:r>
    </w:p>
    <w:p w14:paraId="6B0B2C72" w14:textId="77777777" w:rsidR="00A10081" w:rsidRDefault="00A100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7D19C24" wp14:editId="0F5FCB3A">
            <wp:simplePos x="0" y="0"/>
            <wp:positionH relativeFrom="column">
              <wp:posOffset>918845</wp:posOffset>
            </wp:positionH>
            <wp:positionV relativeFrom="paragraph">
              <wp:posOffset>10795</wp:posOffset>
            </wp:positionV>
            <wp:extent cx="3147060" cy="1014730"/>
            <wp:effectExtent l="19050" t="19050" r="15240" b="139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0147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51225" w14:textId="77777777" w:rsidR="00A10081" w:rsidRDefault="00A10081"/>
    <w:p w14:paraId="0B85CB52" w14:textId="77777777" w:rsidR="002F7721" w:rsidRDefault="002F7721"/>
    <w:p w14:paraId="26D5ACE8" w14:textId="77777777" w:rsidR="00A10081" w:rsidRDefault="00A10081"/>
    <w:p w14:paraId="6E5708E2" w14:textId="77777777" w:rsidR="00A10081" w:rsidRDefault="00A32A68">
      <w:r>
        <w:t xml:space="preserve">Projekt som handlar om ökad delaktighet, tillgänglighet, självständighet, aktivitet och trygghet med hjälp av olika digitala teknikstöd i verksamheterna uppmuntras. </w:t>
      </w:r>
    </w:p>
    <w:p w14:paraId="1BFCC6AE" w14:textId="77777777" w:rsidR="00A10081" w:rsidRDefault="00A32A68">
      <w:r>
        <w:t xml:space="preserve">Medel kan beviljas för projektledare och </w:t>
      </w:r>
      <w:r w:rsidR="00032C49">
        <w:t xml:space="preserve">till viss del </w:t>
      </w:r>
      <w:r>
        <w:t xml:space="preserve">för vikarieersättning. </w:t>
      </w:r>
    </w:p>
    <w:p w14:paraId="4B5ECF5C" w14:textId="77777777" w:rsidR="00A32A68" w:rsidRDefault="00A32A68">
      <w:r>
        <w:t xml:space="preserve">Materialkostnader som syftar till att utveckla metoder och arbetssätt kan ingå i projektet. </w:t>
      </w:r>
    </w:p>
    <w:p w14:paraId="0F45E793" w14:textId="77777777" w:rsidR="00A32A68" w:rsidRDefault="00F83933">
      <w:r w:rsidRPr="00CB7CD1">
        <w:t>Verksamheten kan med fördel involvera andra än den egna arbetsplatsen.</w:t>
      </w:r>
      <w:r>
        <w:t xml:space="preserve"> Utbyte och samarbete med olika verksamheter och organisationer uppmuntras.</w:t>
      </w:r>
      <w:bookmarkStart w:id="0" w:name="Rubrik"/>
      <w:bookmarkStart w:id="1" w:name="Start"/>
      <w:bookmarkEnd w:id="0"/>
      <w:bookmarkEnd w:id="1"/>
    </w:p>
    <w:sectPr w:rsidR="00A32A68" w:rsidSect="008F3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28" w:bottom="2268" w:left="1985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67DD" w14:textId="77777777" w:rsidR="003E65A6" w:rsidRDefault="003E65A6" w:rsidP="00E4792E">
      <w:pPr>
        <w:spacing w:after="0" w:line="240" w:lineRule="auto"/>
      </w:pPr>
      <w:r>
        <w:separator/>
      </w:r>
    </w:p>
  </w:endnote>
  <w:endnote w:type="continuationSeparator" w:id="0">
    <w:p w14:paraId="66C715BC" w14:textId="77777777" w:rsidR="003E65A6" w:rsidRDefault="003E65A6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0459" w14:textId="77777777" w:rsidR="0051720E" w:rsidRDefault="00517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8937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F32188D" w14:textId="77777777" w:rsidR="008F308C" w:rsidRPr="008F308C" w:rsidRDefault="008F308C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17527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017527">
          <w:rPr>
            <w:rFonts w:asciiTheme="majorHAnsi" w:hAnsiTheme="majorHAnsi" w:cstheme="majorHAnsi"/>
            <w:noProof/>
            <w:sz w:val="18"/>
            <w:szCs w:val="18"/>
          </w:rPr>
          <w:t>2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FE4E62A" w14:textId="77777777" w:rsidR="00707BEA" w:rsidRPr="00943A06" w:rsidRDefault="00707BEA" w:rsidP="00707BEA">
    <w:pPr>
      <w:pStyle w:val="Mlndal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087" w14:textId="77777777" w:rsidR="008F308C" w:rsidRPr="00943A06" w:rsidRDefault="008F308C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 w:rsidR="0051720E">
      <w:t>Vård- och omsorgsförvaltningen</w:t>
    </w:r>
    <w:r w:rsidRPr="00943A06">
      <w:t>, Göteborgsvägen 7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58B6E584" w14:textId="77777777" w:rsidR="008F308C" w:rsidRDefault="008F308C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</w:t>
    </w:r>
    <w:r w:rsidR="0051720E">
      <w:t>vardomsorg</w:t>
    </w:r>
    <w:r w:rsidRPr="00943A06">
      <w:t>@molndal.se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86A2" w14:textId="77777777" w:rsidR="003E65A6" w:rsidRDefault="003E65A6" w:rsidP="00E4792E">
      <w:pPr>
        <w:spacing w:after="0" w:line="240" w:lineRule="auto"/>
      </w:pPr>
      <w:r>
        <w:separator/>
      </w:r>
    </w:p>
  </w:footnote>
  <w:footnote w:type="continuationSeparator" w:id="0">
    <w:p w14:paraId="2C43C878" w14:textId="77777777" w:rsidR="003E65A6" w:rsidRDefault="003E65A6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4A0" w14:textId="77777777" w:rsidR="0051720E" w:rsidRDefault="00517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BAB7" w14:textId="77777777" w:rsidR="00E4792E" w:rsidRPr="00707BEA" w:rsidRDefault="00E4792E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064"/>
      <w:gridCol w:w="4064"/>
    </w:tblGrid>
    <w:tr w:rsidR="008F308C" w:rsidRPr="00707BEA" w14:paraId="23849061" w14:textId="77777777" w:rsidTr="009C226D"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0920EDBE" w14:textId="77777777" w:rsidR="008F308C" w:rsidRPr="00707BEA" w:rsidRDefault="008F308C" w:rsidP="009C226D">
          <w:pPr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</w:rPr>
            <w:drawing>
              <wp:inline distT="0" distB="0" distL="0" distR="0" wp14:anchorId="40C9EAEB" wp14:editId="1D461D54">
                <wp:extent cx="917000" cy="944537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Server:KUNDER:MOLNDALS STAD:16-0450_Mallar:AD-Skiss:Molndals_Stad_Logo5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00" cy="94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4F4D4F17" w14:textId="77777777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  <w:p w14:paraId="63E0009E" w14:textId="0A52DDB9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begin"/>
          </w:r>
          <w:r w:rsidRPr="00707BEA">
            <w:rPr>
              <w:rFonts w:asciiTheme="majorHAnsi" w:hAnsiTheme="majorHAnsi" w:cstheme="majorHAnsi"/>
              <w:noProof/>
              <w:lang w:val="en-US"/>
            </w:rPr>
            <w:instrText xml:space="preserve"> TIME \@ "yyyy-MM-dd" </w:instrTex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separate"/>
          </w:r>
          <w:r w:rsidR="00B05B2F">
            <w:rPr>
              <w:rFonts w:asciiTheme="majorHAnsi" w:hAnsiTheme="majorHAnsi" w:cstheme="majorHAnsi"/>
              <w:noProof/>
              <w:lang w:val="en-US"/>
            </w:rPr>
            <w:t>2022-10-11</w: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end"/>
          </w:r>
        </w:p>
      </w:tc>
    </w:tr>
  </w:tbl>
  <w:p w14:paraId="2FA3B10E" w14:textId="77777777" w:rsidR="008F308C" w:rsidRDefault="008F30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5759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5A6"/>
    <w:rsid w:val="00005745"/>
    <w:rsid w:val="000062E5"/>
    <w:rsid w:val="00006CFA"/>
    <w:rsid w:val="00012186"/>
    <w:rsid w:val="000150AF"/>
    <w:rsid w:val="00017527"/>
    <w:rsid w:val="00020632"/>
    <w:rsid w:val="0002308C"/>
    <w:rsid w:val="00023372"/>
    <w:rsid w:val="0002351F"/>
    <w:rsid w:val="00023959"/>
    <w:rsid w:val="00027BBF"/>
    <w:rsid w:val="00030A78"/>
    <w:rsid w:val="00032C49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30AC"/>
    <w:rsid w:val="00074892"/>
    <w:rsid w:val="000762B1"/>
    <w:rsid w:val="00077FE2"/>
    <w:rsid w:val="00083180"/>
    <w:rsid w:val="000838AD"/>
    <w:rsid w:val="0009035F"/>
    <w:rsid w:val="00091713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12A9"/>
    <w:rsid w:val="000E2C85"/>
    <w:rsid w:val="000E6DFA"/>
    <w:rsid w:val="000F32BF"/>
    <w:rsid w:val="000F34F1"/>
    <w:rsid w:val="000F7048"/>
    <w:rsid w:val="000F7095"/>
    <w:rsid w:val="00105BE6"/>
    <w:rsid w:val="0011264E"/>
    <w:rsid w:val="00114DC0"/>
    <w:rsid w:val="00116751"/>
    <w:rsid w:val="00120DA8"/>
    <w:rsid w:val="0012463B"/>
    <w:rsid w:val="00125000"/>
    <w:rsid w:val="00131BF9"/>
    <w:rsid w:val="00142988"/>
    <w:rsid w:val="00161002"/>
    <w:rsid w:val="001614E7"/>
    <w:rsid w:val="00162057"/>
    <w:rsid w:val="00165E9D"/>
    <w:rsid w:val="001851AE"/>
    <w:rsid w:val="001858AC"/>
    <w:rsid w:val="00185CDB"/>
    <w:rsid w:val="00192273"/>
    <w:rsid w:val="00193C10"/>
    <w:rsid w:val="00195716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69E1"/>
    <w:rsid w:val="002039ED"/>
    <w:rsid w:val="00205EBD"/>
    <w:rsid w:val="002141F2"/>
    <w:rsid w:val="002146B4"/>
    <w:rsid w:val="002153FF"/>
    <w:rsid w:val="00216AE3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51DC5"/>
    <w:rsid w:val="002545BC"/>
    <w:rsid w:val="00256D17"/>
    <w:rsid w:val="00257ED3"/>
    <w:rsid w:val="00262779"/>
    <w:rsid w:val="00275155"/>
    <w:rsid w:val="002804A5"/>
    <w:rsid w:val="002814FA"/>
    <w:rsid w:val="002832BC"/>
    <w:rsid w:val="00284292"/>
    <w:rsid w:val="00285907"/>
    <w:rsid w:val="002A1F03"/>
    <w:rsid w:val="002A220C"/>
    <w:rsid w:val="002B0B99"/>
    <w:rsid w:val="002C592B"/>
    <w:rsid w:val="002D1D63"/>
    <w:rsid w:val="002D4036"/>
    <w:rsid w:val="002D5610"/>
    <w:rsid w:val="002D7F43"/>
    <w:rsid w:val="002E108C"/>
    <w:rsid w:val="002E2929"/>
    <w:rsid w:val="002E3725"/>
    <w:rsid w:val="002E7A23"/>
    <w:rsid w:val="002F6BD4"/>
    <w:rsid w:val="002F7721"/>
    <w:rsid w:val="003025B3"/>
    <w:rsid w:val="00303286"/>
    <w:rsid w:val="003032BC"/>
    <w:rsid w:val="00303CA2"/>
    <w:rsid w:val="00305CC1"/>
    <w:rsid w:val="00310A0A"/>
    <w:rsid w:val="003133E8"/>
    <w:rsid w:val="003147B7"/>
    <w:rsid w:val="00330082"/>
    <w:rsid w:val="00333087"/>
    <w:rsid w:val="00335365"/>
    <w:rsid w:val="003418D5"/>
    <w:rsid w:val="0034197A"/>
    <w:rsid w:val="003439DB"/>
    <w:rsid w:val="00345F40"/>
    <w:rsid w:val="003633CE"/>
    <w:rsid w:val="00365423"/>
    <w:rsid w:val="00365D6D"/>
    <w:rsid w:val="003859BE"/>
    <w:rsid w:val="003950F7"/>
    <w:rsid w:val="003A3260"/>
    <w:rsid w:val="003A4A57"/>
    <w:rsid w:val="003A5271"/>
    <w:rsid w:val="003B3818"/>
    <w:rsid w:val="003B635D"/>
    <w:rsid w:val="003C2FB5"/>
    <w:rsid w:val="003C3073"/>
    <w:rsid w:val="003C643D"/>
    <w:rsid w:val="003D0535"/>
    <w:rsid w:val="003D11E6"/>
    <w:rsid w:val="003D7E18"/>
    <w:rsid w:val="003E52ED"/>
    <w:rsid w:val="003E570C"/>
    <w:rsid w:val="003E65A6"/>
    <w:rsid w:val="003F085A"/>
    <w:rsid w:val="003F69F6"/>
    <w:rsid w:val="00400A85"/>
    <w:rsid w:val="004015A5"/>
    <w:rsid w:val="00416370"/>
    <w:rsid w:val="00420907"/>
    <w:rsid w:val="00420F96"/>
    <w:rsid w:val="00422AA1"/>
    <w:rsid w:val="00433096"/>
    <w:rsid w:val="00437FCA"/>
    <w:rsid w:val="004410E2"/>
    <w:rsid w:val="00447178"/>
    <w:rsid w:val="00450182"/>
    <w:rsid w:val="00455FA4"/>
    <w:rsid w:val="0046054A"/>
    <w:rsid w:val="00464B06"/>
    <w:rsid w:val="00467C8E"/>
    <w:rsid w:val="00470CBA"/>
    <w:rsid w:val="00471C07"/>
    <w:rsid w:val="00476769"/>
    <w:rsid w:val="0048103E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C3528"/>
    <w:rsid w:val="004D0E3D"/>
    <w:rsid w:val="004D2C99"/>
    <w:rsid w:val="004D3E15"/>
    <w:rsid w:val="004E193D"/>
    <w:rsid w:val="004E30BF"/>
    <w:rsid w:val="004F13C5"/>
    <w:rsid w:val="004F18B6"/>
    <w:rsid w:val="004F776C"/>
    <w:rsid w:val="00510EF6"/>
    <w:rsid w:val="00515D45"/>
    <w:rsid w:val="00516F05"/>
    <w:rsid w:val="0051720E"/>
    <w:rsid w:val="00522E3F"/>
    <w:rsid w:val="0053001A"/>
    <w:rsid w:val="0053294C"/>
    <w:rsid w:val="005639DF"/>
    <w:rsid w:val="0056627A"/>
    <w:rsid w:val="00566F5F"/>
    <w:rsid w:val="00582913"/>
    <w:rsid w:val="00587727"/>
    <w:rsid w:val="005A1D5E"/>
    <w:rsid w:val="005A22C1"/>
    <w:rsid w:val="005B4014"/>
    <w:rsid w:val="005B7E7E"/>
    <w:rsid w:val="005C1D98"/>
    <w:rsid w:val="005C2A2E"/>
    <w:rsid w:val="005C2B05"/>
    <w:rsid w:val="005C4967"/>
    <w:rsid w:val="005C6715"/>
    <w:rsid w:val="005D4601"/>
    <w:rsid w:val="005E1B8A"/>
    <w:rsid w:val="005E3E70"/>
    <w:rsid w:val="005F1570"/>
    <w:rsid w:val="005F239A"/>
    <w:rsid w:val="005F4BD8"/>
    <w:rsid w:val="005F5A8E"/>
    <w:rsid w:val="006115C7"/>
    <w:rsid w:val="00614829"/>
    <w:rsid w:val="0062306C"/>
    <w:rsid w:val="0062443C"/>
    <w:rsid w:val="00626939"/>
    <w:rsid w:val="00642511"/>
    <w:rsid w:val="006425A2"/>
    <w:rsid w:val="00650386"/>
    <w:rsid w:val="00651200"/>
    <w:rsid w:val="00651EAE"/>
    <w:rsid w:val="00662254"/>
    <w:rsid w:val="0066389B"/>
    <w:rsid w:val="00667598"/>
    <w:rsid w:val="00667AB5"/>
    <w:rsid w:val="00671267"/>
    <w:rsid w:val="00671AA3"/>
    <w:rsid w:val="00676FC1"/>
    <w:rsid w:val="006826BF"/>
    <w:rsid w:val="00691C55"/>
    <w:rsid w:val="006943AC"/>
    <w:rsid w:val="00694BE5"/>
    <w:rsid w:val="006A1FCA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49A7"/>
    <w:rsid w:val="006E7D64"/>
    <w:rsid w:val="006F1DC0"/>
    <w:rsid w:val="006F7822"/>
    <w:rsid w:val="006F7F04"/>
    <w:rsid w:val="00700710"/>
    <w:rsid w:val="00706E00"/>
    <w:rsid w:val="00707BEA"/>
    <w:rsid w:val="007118A1"/>
    <w:rsid w:val="00721A3F"/>
    <w:rsid w:val="007222D8"/>
    <w:rsid w:val="007303B5"/>
    <w:rsid w:val="00731A56"/>
    <w:rsid w:val="00731A7F"/>
    <w:rsid w:val="007340A8"/>
    <w:rsid w:val="0073502B"/>
    <w:rsid w:val="00737C25"/>
    <w:rsid w:val="00741BEE"/>
    <w:rsid w:val="00744138"/>
    <w:rsid w:val="007532A8"/>
    <w:rsid w:val="00754F59"/>
    <w:rsid w:val="0076658F"/>
    <w:rsid w:val="007741E6"/>
    <w:rsid w:val="00777D1A"/>
    <w:rsid w:val="0078300B"/>
    <w:rsid w:val="00797A53"/>
    <w:rsid w:val="007A48AD"/>
    <w:rsid w:val="007A49AB"/>
    <w:rsid w:val="007B20C3"/>
    <w:rsid w:val="007C1E10"/>
    <w:rsid w:val="007C69DF"/>
    <w:rsid w:val="007C7D5A"/>
    <w:rsid w:val="007D19F9"/>
    <w:rsid w:val="007D29D4"/>
    <w:rsid w:val="007E1038"/>
    <w:rsid w:val="007F3BB6"/>
    <w:rsid w:val="007F5067"/>
    <w:rsid w:val="007F6FDB"/>
    <w:rsid w:val="00803355"/>
    <w:rsid w:val="00806623"/>
    <w:rsid w:val="008102C3"/>
    <w:rsid w:val="00813142"/>
    <w:rsid w:val="008148F8"/>
    <w:rsid w:val="00816280"/>
    <w:rsid w:val="00817B9E"/>
    <w:rsid w:val="008246CD"/>
    <w:rsid w:val="00825D63"/>
    <w:rsid w:val="0082797D"/>
    <w:rsid w:val="00830BF5"/>
    <w:rsid w:val="00834A9D"/>
    <w:rsid w:val="00842EA3"/>
    <w:rsid w:val="00845A32"/>
    <w:rsid w:val="0085359A"/>
    <w:rsid w:val="00864391"/>
    <w:rsid w:val="0087128B"/>
    <w:rsid w:val="00871C24"/>
    <w:rsid w:val="008770D3"/>
    <w:rsid w:val="0089014D"/>
    <w:rsid w:val="008938E8"/>
    <w:rsid w:val="008A230D"/>
    <w:rsid w:val="008B298F"/>
    <w:rsid w:val="008C29DB"/>
    <w:rsid w:val="008C5AD3"/>
    <w:rsid w:val="008C70A4"/>
    <w:rsid w:val="008C7B24"/>
    <w:rsid w:val="008D0416"/>
    <w:rsid w:val="008D22CF"/>
    <w:rsid w:val="008D413D"/>
    <w:rsid w:val="008D7418"/>
    <w:rsid w:val="008E15A5"/>
    <w:rsid w:val="008E77D7"/>
    <w:rsid w:val="008F2041"/>
    <w:rsid w:val="008F308C"/>
    <w:rsid w:val="008F4B6C"/>
    <w:rsid w:val="008F6498"/>
    <w:rsid w:val="009050B1"/>
    <w:rsid w:val="009102A2"/>
    <w:rsid w:val="00916536"/>
    <w:rsid w:val="00921557"/>
    <w:rsid w:val="00921DAB"/>
    <w:rsid w:val="00923FDA"/>
    <w:rsid w:val="0093073B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D83"/>
    <w:rsid w:val="00966FDF"/>
    <w:rsid w:val="00971300"/>
    <w:rsid w:val="009720D2"/>
    <w:rsid w:val="00972BC3"/>
    <w:rsid w:val="00976FD6"/>
    <w:rsid w:val="009859CE"/>
    <w:rsid w:val="0098648F"/>
    <w:rsid w:val="00997053"/>
    <w:rsid w:val="009A02A3"/>
    <w:rsid w:val="009B2BEE"/>
    <w:rsid w:val="009B2D23"/>
    <w:rsid w:val="009C35D1"/>
    <w:rsid w:val="009C52F3"/>
    <w:rsid w:val="009D3194"/>
    <w:rsid w:val="009D77B2"/>
    <w:rsid w:val="009E420C"/>
    <w:rsid w:val="009E6D97"/>
    <w:rsid w:val="00A03732"/>
    <w:rsid w:val="00A03C62"/>
    <w:rsid w:val="00A06B60"/>
    <w:rsid w:val="00A10081"/>
    <w:rsid w:val="00A11E55"/>
    <w:rsid w:val="00A13605"/>
    <w:rsid w:val="00A14A9F"/>
    <w:rsid w:val="00A14D59"/>
    <w:rsid w:val="00A1750B"/>
    <w:rsid w:val="00A2546D"/>
    <w:rsid w:val="00A25786"/>
    <w:rsid w:val="00A3169A"/>
    <w:rsid w:val="00A32A68"/>
    <w:rsid w:val="00A334D6"/>
    <w:rsid w:val="00A33CF8"/>
    <w:rsid w:val="00A34A1D"/>
    <w:rsid w:val="00A34AE4"/>
    <w:rsid w:val="00A36581"/>
    <w:rsid w:val="00A41D28"/>
    <w:rsid w:val="00A45B8C"/>
    <w:rsid w:val="00A601D0"/>
    <w:rsid w:val="00A666EB"/>
    <w:rsid w:val="00A703A5"/>
    <w:rsid w:val="00A712E8"/>
    <w:rsid w:val="00A77AC0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532C"/>
    <w:rsid w:val="00B05B2F"/>
    <w:rsid w:val="00B0664D"/>
    <w:rsid w:val="00B10E10"/>
    <w:rsid w:val="00B12D39"/>
    <w:rsid w:val="00B168EC"/>
    <w:rsid w:val="00B211EB"/>
    <w:rsid w:val="00B21655"/>
    <w:rsid w:val="00B23C7A"/>
    <w:rsid w:val="00B31573"/>
    <w:rsid w:val="00B31CF6"/>
    <w:rsid w:val="00B325DF"/>
    <w:rsid w:val="00B3684E"/>
    <w:rsid w:val="00B376E2"/>
    <w:rsid w:val="00B4025C"/>
    <w:rsid w:val="00B44A96"/>
    <w:rsid w:val="00B44DB2"/>
    <w:rsid w:val="00B45CE7"/>
    <w:rsid w:val="00B54899"/>
    <w:rsid w:val="00B5731F"/>
    <w:rsid w:val="00B5798D"/>
    <w:rsid w:val="00B6669A"/>
    <w:rsid w:val="00B67871"/>
    <w:rsid w:val="00B73D09"/>
    <w:rsid w:val="00B749A7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2BF5"/>
    <w:rsid w:val="00BD635E"/>
    <w:rsid w:val="00BD6E8D"/>
    <w:rsid w:val="00BD6FD8"/>
    <w:rsid w:val="00BD7973"/>
    <w:rsid w:val="00BE4C4C"/>
    <w:rsid w:val="00BE7FCB"/>
    <w:rsid w:val="00BF1013"/>
    <w:rsid w:val="00C00A42"/>
    <w:rsid w:val="00C06B2B"/>
    <w:rsid w:val="00C13367"/>
    <w:rsid w:val="00C20691"/>
    <w:rsid w:val="00C2098E"/>
    <w:rsid w:val="00C2770F"/>
    <w:rsid w:val="00C31415"/>
    <w:rsid w:val="00C32BB8"/>
    <w:rsid w:val="00C43D91"/>
    <w:rsid w:val="00C43E7F"/>
    <w:rsid w:val="00C44A82"/>
    <w:rsid w:val="00C50D7D"/>
    <w:rsid w:val="00C53DC4"/>
    <w:rsid w:val="00C54180"/>
    <w:rsid w:val="00C54600"/>
    <w:rsid w:val="00C60671"/>
    <w:rsid w:val="00C63E65"/>
    <w:rsid w:val="00C91AED"/>
    <w:rsid w:val="00CA49B7"/>
    <w:rsid w:val="00CA761D"/>
    <w:rsid w:val="00CA78A9"/>
    <w:rsid w:val="00CB2F58"/>
    <w:rsid w:val="00CB5486"/>
    <w:rsid w:val="00CC0104"/>
    <w:rsid w:val="00CC1287"/>
    <w:rsid w:val="00CC2754"/>
    <w:rsid w:val="00CC2ECB"/>
    <w:rsid w:val="00CC3366"/>
    <w:rsid w:val="00CC4D44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372D"/>
    <w:rsid w:val="00D23C46"/>
    <w:rsid w:val="00D23DF0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8310E"/>
    <w:rsid w:val="00D85731"/>
    <w:rsid w:val="00D945A9"/>
    <w:rsid w:val="00DA0A0D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716F"/>
    <w:rsid w:val="00E00C8F"/>
    <w:rsid w:val="00E01DB9"/>
    <w:rsid w:val="00E11637"/>
    <w:rsid w:val="00E11FDE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6388"/>
    <w:rsid w:val="00E73A95"/>
    <w:rsid w:val="00E7716C"/>
    <w:rsid w:val="00E8035C"/>
    <w:rsid w:val="00E810BD"/>
    <w:rsid w:val="00E87896"/>
    <w:rsid w:val="00E920A5"/>
    <w:rsid w:val="00E93667"/>
    <w:rsid w:val="00E93829"/>
    <w:rsid w:val="00E961E4"/>
    <w:rsid w:val="00E96486"/>
    <w:rsid w:val="00E976D4"/>
    <w:rsid w:val="00E97C8B"/>
    <w:rsid w:val="00EA1DA0"/>
    <w:rsid w:val="00EA4922"/>
    <w:rsid w:val="00EA684C"/>
    <w:rsid w:val="00EB5236"/>
    <w:rsid w:val="00EB5EA3"/>
    <w:rsid w:val="00EC05EE"/>
    <w:rsid w:val="00EC0791"/>
    <w:rsid w:val="00EC12C1"/>
    <w:rsid w:val="00EC4901"/>
    <w:rsid w:val="00ED7491"/>
    <w:rsid w:val="00EE7130"/>
    <w:rsid w:val="00EF4BC2"/>
    <w:rsid w:val="00F042BB"/>
    <w:rsid w:val="00F068BD"/>
    <w:rsid w:val="00F1016A"/>
    <w:rsid w:val="00F12658"/>
    <w:rsid w:val="00F13013"/>
    <w:rsid w:val="00F21C4D"/>
    <w:rsid w:val="00F23315"/>
    <w:rsid w:val="00F23D44"/>
    <w:rsid w:val="00F25189"/>
    <w:rsid w:val="00F42382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83933"/>
    <w:rsid w:val="00F93502"/>
    <w:rsid w:val="00F9423C"/>
    <w:rsid w:val="00F96D3C"/>
    <w:rsid w:val="00F96DB4"/>
    <w:rsid w:val="00FA2D2F"/>
    <w:rsid w:val="00FB56C9"/>
    <w:rsid w:val="00FB5E50"/>
    <w:rsid w:val="00FC0EE2"/>
    <w:rsid w:val="00FC363B"/>
    <w:rsid w:val="00FC37FC"/>
    <w:rsid w:val="00FC46CF"/>
    <w:rsid w:val="00FD2D4A"/>
    <w:rsid w:val="00FD369F"/>
    <w:rsid w:val="00FD3C0D"/>
    <w:rsid w:val="00FD7520"/>
    <w:rsid w:val="00FE0DCB"/>
    <w:rsid w:val="00FF2E60"/>
    <w:rsid w:val="00FF52C4"/>
    <w:rsid w:val="00FF5A2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45784"/>
  <w15:docId w15:val="{516F4C01-FB1B-4D26-960E-0E96533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2A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2A6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2A68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2A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2A68"/>
    <w:rPr>
      <w:b/>
      <w:bCs/>
      <w:sz w:val="20"/>
    </w:rPr>
  </w:style>
  <w:style w:type="paragraph" w:styleId="Brdtextmedindrag2">
    <w:name w:val="Body Text Indent 2"/>
    <w:basedOn w:val="Normal"/>
    <w:link w:val="Brdtextmedindrag2Char"/>
    <w:semiHidden/>
    <w:rsid w:val="00F83933"/>
    <w:pPr>
      <w:suppressAutoHyphens/>
      <w:overflowPunct w:val="0"/>
      <w:autoSpaceDE w:val="0"/>
      <w:spacing w:after="0" w:line="240" w:lineRule="auto"/>
      <w:ind w:left="2421"/>
      <w:textAlignment w:val="baseline"/>
    </w:pPr>
    <w:rPr>
      <w:rFonts w:ascii="Times New Roman" w:hAnsi="Times New Roman"/>
      <w:szCs w:val="24"/>
      <w:lang w:eastAsia="ar-SA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83933"/>
    <w:rPr>
      <w:rFonts w:ascii="Times New Roman" w:hAnsi="Times New Roman"/>
      <w:szCs w:val="24"/>
      <w:lang w:eastAsia="ar-SA"/>
    </w:rPr>
  </w:style>
  <w:style w:type="paragraph" w:styleId="Brdtextmedindrag3">
    <w:name w:val="Body Text Indent 3"/>
    <w:basedOn w:val="Normal"/>
    <w:link w:val="Brdtextmedindrag3Char"/>
    <w:semiHidden/>
    <w:rsid w:val="00F83933"/>
    <w:pPr>
      <w:tabs>
        <w:tab w:val="left" w:pos="5103"/>
        <w:tab w:val="left" w:pos="8505"/>
      </w:tabs>
      <w:suppressAutoHyphens/>
      <w:overflowPunct w:val="0"/>
      <w:autoSpaceDE w:val="0"/>
      <w:spacing w:after="0" w:line="240" w:lineRule="auto"/>
      <w:ind w:left="1701"/>
      <w:textAlignment w:val="baseline"/>
    </w:pPr>
    <w:rPr>
      <w:rFonts w:ascii="Times New Roman" w:hAnsi="Times New Roman"/>
      <w:b/>
      <w:bCs/>
      <w:szCs w:val="24"/>
      <w:u w:val="single"/>
      <w:lang w:eastAsia="ar-SA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83933"/>
    <w:rPr>
      <w:rFonts w:ascii="Times New Roman" w:hAnsi="Times New Roman"/>
      <w:b/>
      <w:bCs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jun\AppData\Local\Packages\Microsoft.MicrosoftEdge_8wekyb3d8bbwe\TempState\Downloads\Dokumentmall_vof%20(1).dotx" TargetMode="Externa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C456-8C32-434F-98E7-6E656A96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Dokumentmall_vof (1)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Junsäter</dc:creator>
  <cp:lastModifiedBy>Anna-Sofia Junsäter</cp:lastModifiedBy>
  <cp:revision>3</cp:revision>
  <dcterms:created xsi:type="dcterms:W3CDTF">2022-10-11T08:53:00Z</dcterms:created>
  <dcterms:modified xsi:type="dcterms:W3CDTF">2022-10-11T08:53:00Z</dcterms:modified>
</cp:coreProperties>
</file>