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EABC" w14:textId="77777777" w:rsidR="0040413E" w:rsidRDefault="0040413E" w:rsidP="009E3DBC">
      <w:pPr>
        <w:pStyle w:val="Rubrik1"/>
      </w:pPr>
    </w:p>
    <w:p w14:paraId="259D7B2D" w14:textId="6E934B3B" w:rsidR="00707BEA" w:rsidRDefault="0034043C" w:rsidP="009E3DBC">
      <w:pPr>
        <w:pStyle w:val="Rubrik1"/>
      </w:pPr>
      <w:r>
        <w:t>Rutin för lokala utvecklingsmedel</w:t>
      </w:r>
      <w:r w:rsidR="009E3DBC">
        <w:t xml:space="preserve"> </w:t>
      </w:r>
      <w:r w:rsidR="00D21B33">
        <w:t>202</w:t>
      </w:r>
      <w:r w:rsidR="002D5CED">
        <w:t>3</w:t>
      </w:r>
    </w:p>
    <w:p w14:paraId="258B2A57" w14:textId="77777777" w:rsidR="00DE6F08" w:rsidRPr="00F64F8A" w:rsidRDefault="00DE6F08" w:rsidP="00DE6F08">
      <w:pPr>
        <w:pStyle w:val="Rubrik2"/>
      </w:pPr>
      <w:r w:rsidRPr="00F64F8A">
        <w:t>Om lokala utvecklingsmedel</w:t>
      </w:r>
    </w:p>
    <w:p w14:paraId="66E41FE6" w14:textId="77777777" w:rsidR="00DE6F08" w:rsidRDefault="00DE6F08" w:rsidP="00DE6F08">
      <w:pPr>
        <w:rPr>
          <w:sz w:val="22"/>
          <w:szCs w:val="22"/>
        </w:rPr>
      </w:pPr>
      <w:r w:rsidRPr="00FF56FF">
        <w:rPr>
          <w:sz w:val="22"/>
          <w:szCs w:val="22"/>
        </w:rPr>
        <w:t xml:space="preserve">Varje år avsätter vård och omsorgsnämnden 300 000 kronor i lokala utvecklingsmedel i syfte att möjliggöra för verksamheterna att starta projekt som kan leda till ökad kvalitet för brukarna. Genom att bedriva olika projekt får verksamheterna möjlighet att utveckla arbetssätt och metoder. </w:t>
      </w:r>
    </w:p>
    <w:p w14:paraId="58A8A1A8" w14:textId="77777777" w:rsidR="00DE6F08" w:rsidRPr="00F64F8A" w:rsidRDefault="00DE6F08" w:rsidP="00DE6F08">
      <w:pPr>
        <w:pStyle w:val="Rubrik2"/>
      </w:pPr>
      <w:r w:rsidRPr="00F64F8A">
        <w:t>Vem rutinen riktar sig till</w:t>
      </w:r>
    </w:p>
    <w:p w14:paraId="584E8179" w14:textId="77777777" w:rsidR="00DE6F08" w:rsidRDefault="00DE6F08" w:rsidP="00DE6F08">
      <w:pPr>
        <w:rPr>
          <w:sz w:val="22"/>
          <w:szCs w:val="22"/>
        </w:rPr>
      </w:pPr>
      <w:r>
        <w:rPr>
          <w:sz w:val="22"/>
          <w:szCs w:val="22"/>
        </w:rPr>
        <w:t>Denna rutin gäller de som hanterar något av stegen avseende lokala utvecklingsmedel som beskrivs nedan. Det kan vara följande funktioner:</w:t>
      </w:r>
    </w:p>
    <w:p w14:paraId="56C9D7D2" w14:textId="11E13685" w:rsidR="00DE6F08" w:rsidRPr="00194C43" w:rsidRDefault="00D21B33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Verksamhetschef</w:t>
      </w:r>
      <w:r w:rsidR="00DE6F08" w:rsidRPr="00194C43">
        <w:rPr>
          <w:sz w:val="22"/>
          <w:szCs w:val="22"/>
        </w:rPr>
        <w:t>, enhetschefer och medarbetare intern drift</w:t>
      </w:r>
    </w:p>
    <w:p w14:paraId="18697D77" w14:textId="77777777" w:rsidR="00DE6F08" w:rsidRPr="00194C43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94C43">
        <w:rPr>
          <w:sz w:val="22"/>
          <w:szCs w:val="22"/>
        </w:rPr>
        <w:t>Verksamhetschefer och medarbetare extern drift</w:t>
      </w:r>
    </w:p>
    <w:p w14:paraId="21FF0078" w14:textId="5C0BB0C9" w:rsidR="00DE6F08" w:rsidRDefault="00D21B33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Utvecklingschef</w:t>
      </w:r>
      <w:r w:rsidR="00C84A48">
        <w:rPr>
          <w:sz w:val="22"/>
          <w:szCs w:val="22"/>
        </w:rPr>
        <w:t xml:space="preserve">, </w:t>
      </w:r>
      <w:r w:rsidR="00DE6F08" w:rsidRPr="00194C43">
        <w:rPr>
          <w:sz w:val="22"/>
          <w:szCs w:val="22"/>
        </w:rPr>
        <w:t>verksamhetsutvecklare</w:t>
      </w:r>
      <w:r w:rsidR="00DE6F08">
        <w:rPr>
          <w:sz w:val="22"/>
          <w:szCs w:val="22"/>
        </w:rPr>
        <w:t xml:space="preserve"> och ekonom i </w:t>
      </w:r>
      <w:r w:rsidR="00DE6F08" w:rsidRPr="00194C43">
        <w:rPr>
          <w:sz w:val="22"/>
          <w:szCs w:val="22"/>
        </w:rPr>
        <w:t>stab</w:t>
      </w:r>
      <w:r w:rsidR="00DE6F08">
        <w:rPr>
          <w:sz w:val="22"/>
          <w:szCs w:val="22"/>
        </w:rPr>
        <w:t>en på</w:t>
      </w:r>
      <w:r w:rsidR="00C84A48">
        <w:rPr>
          <w:sz w:val="22"/>
          <w:szCs w:val="22"/>
        </w:rPr>
        <w:t xml:space="preserve"> vård- och omsorgsförvaltningen</w:t>
      </w:r>
    </w:p>
    <w:p w14:paraId="4EC1C4F3" w14:textId="77777777" w:rsidR="00DE6F08" w:rsidRDefault="00DE6F08" w:rsidP="00DE6F08">
      <w:pPr>
        <w:pStyle w:val="brevhuvud"/>
        <w:rPr>
          <w:b/>
          <w:sz w:val="22"/>
          <w:szCs w:val="22"/>
        </w:rPr>
      </w:pPr>
      <w:bookmarkStart w:id="0" w:name="Start"/>
      <w:bookmarkEnd w:id="0"/>
    </w:p>
    <w:p w14:paraId="7AAD7172" w14:textId="77777777" w:rsidR="00DE6F08" w:rsidRPr="00F64F8A" w:rsidRDefault="00DE6F08" w:rsidP="00DE6F08">
      <w:pPr>
        <w:pStyle w:val="Rubrik2"/>
      </w:pPr>
      <w:r w:rsidRPr="00F64F8A">
        <w:t>Ansökan</w:t>
      </w:r>
    </w:p>
    <w:p w14:paraId="6AE61414" w14:textId="77777777" w:rsidR="00DE6F08" w:rsidRPr="00DE6F08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>Det är enbart chefer som är behöriga att söka</w:t>
      </w:r>
    </w:p>
    <w:p w14:paraId="179D323D" w14:textId="77777777" w:rsidR="00641A4D" w:rsidRDefault="00641A4D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DE6F08" w:rsidRPr="00B84773">
        <w:rPr>
          <w:sz w:val="22"/>
          <w:szCs w:val="22"/>
        </w:rPr>
        <w:t xml:space="preserve">nterna utförare </w:t>
      </w:r>
      <w:r>
        <w:rPr>
          <w:sz w:val="22"/>
          <w:szCs w:val="22"/>
        </w:rPr>
        <w:t xml:space="preserve">ansöker via </w:t>
      </w:r>
      <w:hyperlink r:id="rId7" w:history="1">
        <w:r w:rsidRPr="00641A4D">
          <w:rPr>
            <w:rStyle w:val="Hyperlnk"/>
            <w:sz w:val="22"/>
            <w:szCs w:val="22"/>
          </w:rPr>
          <w:t>e-tjänst på intranätet</w:t>
        </w:r>
      </w:hyperlink>
      <w:r>
        <w:rPr>
          <w:sz w:val="22"/>
          <w:szCs w:val="22"/>
        </w:rPr>
        <w:t xml:space="preserve">. </w:t>
      </w:r>
    </w:p>
    <w:p w14:paraId="049D0217" w14:textId="77777777" w:rsidR="00DE6F08" w:rsidRPr="00194C43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7E6026">
        <w:rPr>
          <w:sz w:val="22"/>
          <w:szCs w:val="22"/>
        </w:rPr>
        <w:t xml:space="preserve">Externa utförare skickar </w:t>
      </w:r>
      <w:r>
        <w:rPr>
          <w:sz w:val="22"/>
          <w:szCs w:val="22"/>
        </w:rPr>
        <w:t xml:space="preserve">ansökan som bilaga i e-post </w:t>
      </w:r>
      <w:r w:rsidRPr="007E6026">
        <w:rPr>
          <w:sz w:val="22"/>
          <w:szCs w:val="22"/>
        </w:rPr>
        <w:t>ti</w:t>
      </w:r>
      <w:r>
        <w:rPr>
          <w:sz w:val="22"/>
          <w:szCs w:val="22"/>
        </w:rPr>
        <w:t xml:space="preserve">ll </w:t>
      </w:r>
      <w:hyperlink r:id="rId8" w:history="1">
        <w:r w:rsidR="00641A4D" w:rsidRPr="00D21B33">
          <w:rPr>
            <w:rStyle w:val="Hyperlnk"/>
            <w:sz w:val="22"/>
            <w:szCs w:val="22"/>
          </w:rPr>
          <w:t>lokalautvecklingsmdel@molndal.se</w:t>
        </w:r>
        <w:r w:rsidR="00641A4D" w:rsidRPr="00067626">
          <w:rPr>
            <w:rStyle w:val="Hyperlnk"/>
          </w:rPr>
          <w:t xml:space="preserve"> </w:t>
        </w:r>
      </w:hyperlink>
    </w:p>
    <w:p w14:paraId="1665DB1D" w14:textId="0C4FD743" w:rsidR="00DE6F08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 xml:space="preserve">Respektive </w:t>
      </w:r>
      <w:r w:rsidR="00D21B33">
        <w:rPr>
          <w:sz w:val="22"/>
          <w:szCs w:val="22"/>
        </w:rPr>
        <w:t>verksamhetschef</w:t>
      </w:r>
      <w:r w:rsidRPr="00FF56FF">
        <w:rPr>
          <w:sz w:val="22"/>
          <w:szCs w:val="22"/>
        </w:rPr>
        <w:t xml:space="preserve"> bedömer vilka projekt inom det egna området som ska prioriteras och hur medlen bör fördelas med utgångsp</w:t>
      </w:r>
      <w:r>
        <w:rPr>
          <w:sz w:val="22"/>
          <w:szCs w:val="22"/>
        </w:rPr>
        <w:t>unkt i de fyra bedömningsgrunderna nedan:</w:t>
      </w:r>
    </w:p>
    <w:p w14:paraId="5C93A832" w14:textId="77777777" w:rsidR="00DE6F08" w:rsidRPr="00973F2E" w:rsidRDefault="00DE6F08" w:rsidP="00DE6F08">
      <w:pPr>
        <w:pStyle w:val="brevhuvud"/>
        <w:rPr>
          <w:sz w:val="22"/>
          <w:szCs w:val="22"/>
        </w:rPr>
      </w:pPr>
    </w:p>
    <w:p w14:paraId="27A87D01" w14:textId="77777777" w:rsidR="00DE6F08" w:rsidRDefault="00DE6F08" w:rsidP="00DE6F08">
      <w:pPr>
        <w:pStyle w:val="brevhuvud"/>
        <w:numPr>
          <w:ilvl w:val="0"/>
          <w:numId w:val="2"/>
        </w:numPr>
        <w:ind w:left="993" w:hanging="284"/>
        <w:rPr>
          <w:sz w:val="22"/>
          <w:szCs w:val="22"/>
        </w:rPr>
      </w:pPr>
      <w:r w:rsidRPr="003769A6">
        <w:rPr>
          <w:sz w:val="22"/>
          <w:szCs w:val="22"/>
        </w:rPr>
        <w:t>Projektet ska vara i linje med verksamhetens uppdrag och mål</w:t>
      </w:r>
    </w:p>
    <w:p w14:paraId="05D045FD" w14:textId="77777777" w:rsidR="00DE6F08" w:rsidRDefault="00DE6F08" w:rsidP="00DE6F08">
      <w:pPr>
        <w:pStyle w:val="brevhuvud"/>
        <w:numPr>
          <w:ilvl w:val="0"/>
          <w:numId w:val="2"/>
        </w:numPr>
        <w:ind w:left="993" w:hanging="284"/>
        <w:rPr>
          <w:sz w:val="22"/>
          <w:szCs w:val="22"/>
        </w:rPr>
      </w:pPr>
      <w:r w:rsidRPr="003769A6">
        <w:rPr>
          <w:sz w:val="22"/>
          <w:szCs w:val="22"/>
        </w:rPr>
        <w:t>Projektet ska syfta till varaktiga förbättringar för brukarna</w:t>
      </w:r>
    </w:p>
    <w:p w14:paraId="2219BE59" w14:textId="77777777" w:rsidR="00DE6F08" w:rsidRDefault="00DE6F08" w:rsidP="00DE6F08">
      <w:pPr>
        <w:pStyle w:val="brevhuvud"/>
        <w:numPr>
          <w:ilvl w:val="0"/>
          <w:numId w:val="2"/>
        </w:numPr>
        <w:ind w:left="993" w:hanging="284"/>
        <w:rPr>
          <w:sz w:val="22"/>
          <w:szCs w:val="22"/>
        </w:rPr>
      </w:pPr>
      <w:r w:rsidRPr="003769A6">
        <w:rPr>
          <w:sz w:val="22"/>
          <w:szCs w:val="22"/>
        </w:rPr>
        <w:t>Projektets fokus ska vara utveckling av metoder och arbetssätt som är till nytta för brukarna</w:t>
      </w:r>
    </w:p>
    <w:p w14:paraId="50A82217" w14:textId="77777777" w:rsidR="00DE6F08" w:rsidRPr="003769A6" w:rsidRDefault="00DE6F08" w:rsidP="00DE6F08">
      <w:pPr>
        <w:pStyle w:val="brevhuvud"/>
        <w:numPr>
          <w:ilvl w:val="0"/>
          <w:numId w:val="2"/>
        </w:numPr>
        <w:ind w:left="993" w:hanging="284"/>
        <w:rPr>
          <w:sz w:val="22"/>
          <w:szCs w:val="22"/>
        </w:rPr>
      </w:pPr>
      <w:r w:rsidRPr="003769A6">
        <w:rPr>
          <w:sz w:val="22"/>
          <w:szCs w:val="22"/>
        </w:rPr>
        <w:t>Projekt som innebär gränsöverskridande samarbeten prioriteras</w:t>
      </w:r>
    </w:p>
    <w:p w14:paraId="5D30AA50" w14:textId="77777777" w:rsidR="00DE6F08" w:rsidRPr="00FF56FF" w:rsidRDefault="00DE6F08" w:rsidP="00DE6F08">
      <w:pPr>
        <w:pStyle w:val="brevhuvud"/>
        <w:rPr>
          <w:sz w:val="22"/>
          <w:szCs w:val="22"/>
        </w:rPr>
      </w:pPr>
    </w:p>
    <w:p w14:paraId="2F02B6B9" w14:textId="77777777" w:rsidR="00DE6F08" w:rsidRPr="00F64F8A" w:rsidRDefault="00DE6F08" w:rsidP="00DE6F08">
      <w:pPr>
        <w:pStyle w:val="Rubrik2"/>
      </w:pPr>
      <w:r w:rsidRPr="00F64F8A">
        <w:lastRenderedPageBreak/>
        <w:t>Beslut</w:t>
      </w:r>
    </w:p>
    <w:p w14:paraId="1628B41F" w14:textId="6D463283" w:rsidR="00DE6F08" w:rsidRPr="00FF56FF" w:rsidRDefault="00D21B33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Utvecklingschef</w:t>
      </w:r>
      <w:r w:rsidR="00DE6F08">
        <w:rPr>
          <w:sz w:val="22"/>
          <w:szCs w:val="22"/>
        </w:rPr>
        <w:t xml:space="preserve"> </w:t>
      </w:r>
      <w:r w:rsidR="00DE6F08" w:rsidRPr="00FF56FF">
        <w:rPr>
          <w:sz w:val="22"/>
          <w:szCs w:val="22"/>
        </w:rPr>
        <w:t>fattar beslut utifrån ovan nämnda bedömningsgrunder och hur medlen fördelas</w:t>
      </w:r>
    </w:p>
    <w:p w14:paraId="3292C5BB" w14:textId="2195C378" w:rsidR="00DE6F08" w:rsidRPr="00DE6F08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Information om vilka projekt som beviljats utvecklingsmedel skickas via e-post till de som ansökt</w:t>
      </w:r>
      <w:r w:rsidRPr="00017F2C">
        <w:rPr>
          <w:sz w:val="22"/>
          <w:szCs w:val="22"/>
        </w:rPr>
        <w:t xml:space="preserve"> senast </w:t>
      </w:r>
      <w:r>
        <w:rPr>
          <w:sz w:val="22"/>
          <w:szCs w:val="22"/>
        </w:rPr>
        <w:t>2</w:t>
      </w:r>
      <w:r w:rsidR="002D5CED">
        <w:rPr>
          <w:sz w:val="22"/>
          <w:szCs w:val="22"/>
        </w:rPr>
        <w:t>3</w:t>
      </w:r>
      <w:r w:rsidRPr="00017F2C">
        <w:rPr>
          <w:sz w:val="22"/>
          <w:szCs w:val="22"/>
        </w:rPr>
        <w:t xml:space="preserve"> </w:t>
      </w:r>
      <w:r>
        <w:rPr>
          <w:sz w:val="22"/>
          <w:szCs w:val="22"/>
        </w:rPr>
        <w:t>januari 202</w:t>
      </w:r>
      <w:r w:rsidR="002D5CED">
        <w:rPr>
          <w:sz w:val="22"/>
          <w:szCs w:val="22"/>
        </w:rPr>
        <w:t>3</w:t>
      </w:r>
      <w:r w:rsidR="00C84A48">
        <w:rPr>
          <w:sz w:val="22"/>
          <w:szCs w:val="22"/>
        </w:rPr>
        <w:t>,</w:t>
      </w:r>
      <w:r w:rsidRPr="00017F2C">
        <w:rPr>
          <w:sz w:val="22"/>
          <w:szCs w:val="22"/>
        </w:rPr>
        <w:t xml:space="preserve"> </w:t>
      </w:r>
      <w:r>
        <w:rPr>
          <w:sz w:val="22"/>
          <w:szCs w:val="22"/>
        </w:rPr>
        <w:t>publiceras på</w:t>
      </w:r>
      <w:r w:rsidRPr="00017F2C">
        <w:rPr>
          <w:sz w:val="22"/>
          <w:szCs w:val="22"/>
        </w:rPr>
        <w:t xml:space="preserve"> intranätet och på molndal.se </w:t>
      </w:r>
    </w:p>
    <w:p w14:paraId="43B860D0" w14:textId="77777777" w:rsidR="00DE6F08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8A5A0E">
        <w:rPr>
          <w:sz w:val="22"/>
          <w:szCs w:val="22"/>
        </w:rPr>
        <w:t>Vård- och omsorgsnä</w:t>
      </w:r>
      <w:r>
        <w:rPr>
          <w:sz w:val="22"/>
          <w:szCs w:val="22"/>
        </w:rPr>
        <w:t>mnden informeras</w:t>
      </w:r>
    </w:p>
    <w:p w14:paraId="1366E927" w14:textId="77777777" w:rsidR="00193C10" w:rsidRDefault="00193C10"/>
    <w:p w14:paraId="6E0B2B9F" w14:textId="77777777" w:rsidR="00832896" w:rsidRDefault="00832896" w:rsidP="00832896">
      <w:pPr>
        <w:pStyle w:val="Rubrik2"/>
      </w:pPr>
      <w:r>
        <w:t>Under projektet</w:t>
      </w:r>
    </w:p>
    <w:p w14:paraId="3D956447" w14:textId="714040C0" w:rsidR="00832896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 xml:space="preserve">Projekt kan </w:t>
      </w:r>
      <w:r>
        <w:rPr>
          <w:sz w:val="22"/>
          <w:szCs w:val="22"/>
        </w:rPr>
        <w:t>starta tidigast 202</w:t>
      </w:r>
      <w:r w:rsidR="002D5CED">
        <w:rPr>
          <w:sz w:val="22"/>
          <w:szCs w:val="22"/>
        </w:rPr>
        <w:t>3</w:t>
      </w:r>
    </w:p>
    <w:p w14:paraId="2734D8D4" w14:textId="4172104B" w:rsidR="00832896" w:rsidRPr="00241DC0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 xml:space="preserve">Om projektet inte kommer att kunna genomföras som planerat </w:t>
      </w:r>
      <w:r>
        <w:rPr>
          <w:sz w:val="22"/>
          <w:szCs w:val="22"/>
        </w:rPr>
        <w:t>ska det snarast meddelas till verksamhetsutvecklare</w:t>
      </w:r>
      <w:r w:rsidRPr="00FF56FF">
        <w:rPr>
          <w:sz w:val="22"/>
          <w:szCs w:val="22"/>
        </w:rPr>
        <w:t xml:space="preserve"> och </w:t>
      </w:r>
      <w:r w:rsidR="00D21B33">
        <w:rPr>
          <w:sz w:val="22"/>
          <w:szCs w:val="22"/>
        </w:rPr>
        <w:t>verksamhetschef</w:t>
      </w:r>
    </w:p>
    <w:p w14:paraId="316EF91C" w14:textId="77777777" w:rsidR="00832896" w:rsidRPr="00916A7A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 xml:space="preserve">De beviljade medlen får </w:t>
      </w:r>
      <w:r w:rsidR="00C84A48" w:rsidRPr="00FF56FF">
        <w:rPr>
          <w:sz w:val="22"/>
          <w:szCs w:val="22"/>
        </w:rPr>
        <w:t xml:space="preserve">enbart </w:t>
      </w:r>
      <w:r w:rsidRPr="00FF56FF">
        <w:rPr>
          <w:sz w:val="22"/>
          <w:szCs w:val="22"/>
        </w:rPr>
        <w:t xml:space="preserve">användas för kostnader </w:t>
      </w:r>
      <w:r>
        <w:rPr>
          <w:sz w:val="22"/>
          <w:szCs w:val="22"/>
        </w:rPr>
        <w:t>det år som projektet fått beslut om</w:t>
      </w:r>
    </w:p>
    <w:p w14:paraId="09577494" w14:textId="77777777" w:rsidR="00832896" w:rsidRPr="00FF56FF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>Kostnader som överstiger det beviljade beloppet ersätts inte</w:t>
      </w:r>
    </w:p>
    <w:p w14:paraId="7B1FF73A" w14:textId="77777777" w:rsidR="00832896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>Kostnader för annat än det som beviljats ersätts inte</w:t>
      </w:r>
    </w:p>
    <w:p w14:paraId="145C6562" w14:textId="77777777" w:rsidR="00832896" w:rsidRPr="008231E8" w:rsidRDefault="00832896" w:rsidP="00832896">
      <w:pPr>
        <w:pStyle w:val="brevhuvud"/>
        <w:numPr>
          <w:ilvl w:val="0"/>
          <w:numId w:val="10"/>
        </w:numPr>
        <w:ind w:left="709"/>
        <w:rPr>
          <w:rStyle w:val="Hyperlnk"/>
          <w:sz w:val="22"/>
          <w:szCs w:val="22"/>
        </w:rPr>
      </w:pPr>
      <w:r w:rsidRPr="00FF56FF">
        <w:rPr>
          <w:sz w:val="22"/>
          <w:szCs w:val="22"/>
        </w:rPr>
        <w:t>I de fall vikariemedel beviljats ersät</w:t>
      </w:r>
      <w:r>
        <w:rPr>
          <w:sz w:val="22"/>
          <w:szCs w:val="22"/>
        </w:rPr>
        <w:t>ts kostnaden för vikarie med 240</w:t>
      </w:r>
      <w:r w:rsidRPr="00FF56FF">
        <w:rPr>
          <w:sz w:val="22"/>
          <w:szCs w:val="22"/>
        </w:rPr>
        <w:t xml:space="preserve"> kr per timme u</w:t>
      </w:r>
      <w:r>
        <w:rPr>
          <w:sz w:val="22"/>
          <w:szCs w:val="22"/>
        </w:rPr>
        <w:t>pp</w:t>
      </w:r>
      <w:r w:rsidRPr="00FF56FF">
        <w:rPr>
          <w:sz w:val="22"/>
          <w:szCs w:val="22"/>
        </w:rPr>
        <w:t xml:space="preserve"> till beviljat belopp. Namn på vikarier och vem vikarien har ersatt, antal timmar samt datum </w:t>
      </w:r>
      <w:r w:rsidRPr="00E6535D">
        <w:rPr>
          <w:sz w:val="22"/>
          <w:szCs w:val="22"/>
        </w:rPr>
        <w:t>anges och skickas till ekonom</w:t>
      </w:r>
      <w:r w:rsidR="00C84A48">
        <w:rPr>
          <w:sz w:val="22"/>
          <w:szCs w:val="22"/>
        </w:rPr>
        <w:t>iavdelningen VOF via e-post.</w:t>
      </w:r>
    </w:p>
    <w:p w14:paraId="37AA1713" w14:textId="77777777" w:rsidR="00832896" w:rsidRDefault="00832896" w:rsidP="00832896">
      <w:pPr>
        <w:pStyle w:val="brevhuvud"/>
        <w:numPr>
          <w:ilvl w:val="0"/>
          <w:numId w:val="1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Delredovisning över vad som hänt i projektet under första halvåret dokumenteras och skickas in till </w:t>
      </w:r>
      <w:hyperlink r:id="rId9" w:history="1">
        <w:r w:rsidRPr="00C84A48">
          <w:rPr>
            <w:rStyle w:val="Hyperlnk"/>
            <w:sz w:val="22"/>
            <w:szCs w:val="22"/>
          </w:rPr>
          <w:t>lokalautvecklingsmedel@molndal.se</w:t>
        </w:r>
      </w:hyperlink>
      <w:r w:rsidR="00C13B62">
        <w:rPr>
          <w:rStyle w:val="Hyperlnk"/>
          <w:sz w:val="22"/>
          <w:szCs w:val="22"/>
          <w:u w:val="none"/>
        </w:rPr>
        <w:t xml:space="preserve"> </w:t>
      </w:r>
      <w:r w:rsidR="00C13B62" w:rsidRPr="00C13B62">
        <w:rPr>
          <w:rStyle w:val="Hyperlnk"/>
          <w:color w:val="auto"/>
          <w:sz w:val="22"/>
          <w:szCs w:val="22"/>
          <w:u w:val="none"/>
        </w:rPr>
        <w:t>senast</w:t>
      </w:r>
      <w:r w:rsidR="00C13B62">
        <w:rPr>
          <w:rStyle w:val="Hyperlnk"/>
          <w:color w:val="auto"/>
          <w:sz w:val="22"/>
          <w:szCs w:val="22"/>
          <w:u w:val="none"/>
        </w:rPr>
        <w:t xml:space="preserve"> 31 augusti</w:t>
      </w:r>
    </w:p>
    <w:p w14:paraId="13440FC4" w14:textId="77777777" w:rsidR="00832896" w:rsidRDefault="00832896" w:rsidP="00832896">
      <w:pPr>
        <w:pStyle w:val="brevhuvud"/>
        <w:rPr>
          <w:sz w:val="22"/>
          <w:szCs w:val="22"/>
        </w:rPr>
      </w:pPr>
    </w:p>
    <w:p w14:paraId="351DA034" w14:textId="77777777" w:rsidR="00832896" w:rsidRPr="00F64F8A" w:rsidRDefault="00832896" w:rsidP="00832896">
      <w:pPr>
        <w:pStyle w:val="Rubrik2"/>
      </w:pPr>
      <w:r w:rsidRPr="00F64F8A">
        <w:t>Bokföring och fakturering</w:t>
      </w:r>
    </w:p>
    <w:p w14:paraId="4C97C81A" w14:textId="77777777" w:rsidR="00832896" w:rsidRDefault="00832896" w:rsidP="00832896">
      <w:pPr>
        <w:pStyle w:val="brevhuvud"/>
        <w:numPr>
          <w:ilvl w:val="0"/>
          <w:numId w:val="1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Interna utförare bokför kostnaderna</w:t>
      </w:r>
      <w:r w:rsidRPr="00FF56FF">
        <w:rPr>
          <w:sz w:val="22"/>
          <w:szCs w:val="22"/>
        </w:rPr>
        <w:t xml:space="preserve"> med fridel 7040 på respektive enhets ansvar </w:t>
      </w:r>
      <w:r>
        <w:rPr>
          <w:sz w:val="22"/>
          <w:szCs w:val="22"/>
        </w:rPr>
        <w:t xml:space="preserve">och </w:t>
      </w:r>
      <w:r w:rsidRPr="00FF56FF">
        <w:rPr>
          <w:sz w:val="22"/>
          <w:szCs w:val="22"/>
        </w:rPr>
        <w:t>verksamhet</w:t>
      </w:r>
      <w:r>
        <w:rPr>
          <w:sz w:val="22"/>
          <w:szCs w:val="22"/>
        </w:rPr>
        <w:t>.</w:t>
      </w:r>
    </w:p>
    <w:p w14:paraId="75E465C8" w14:textId="77777777" w:rsidR="005D740F" w:rsidRPr="00FF56FF" w:rsidRDefault="005D740F" w:rsidP="005D740F">
      <w:pPr>
        <w:pStyle w:val="brevhuvud"/>
        <w:ind w:left="709"/>
        <w:rPr>
          <w:sz w:val="22"/>
          <w:szCs w:val="22"/>
        </w:rPr>
      </w:pPr>
    </w:p>
    <w:p w14:paraId="5621AFC7" w14:textId="77777777" w:rsidR="00832896" w:rsidRDefault="00832896" w:rsidP="00832896">
      <w:pPr>
        <w:pStyle w:val="brevhuvud"/>
        <w:numPr>
          <w:ilvl w:val="0"/>
          <w:numId w:val="1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Externa utförare ska fakturera samtliga kostnader</w:t>
      </w:r>
      <w:r w:rsidRPr="00FF56FF">
        <w:rPr>
          <w:sz w:val="22"/>
          <w:szCs w:val="22"/>
        </w:rPr>
        <w:t xml:space="preserve"> och på </w:t>
      </w:r>
      <w:r>
        <w:rPr>
          <w:sz w:val="22"/>
          <w:szCs w:val="22"/>
        </w:rPr>
        <w:t xml:space="preserve">fakturan ska projektets namn anges samt att fakturan avser </w:t>
      </w:r>
      <w:r w:rsidRPr="00FF56FF">
        <w:rPr>
          <w:sz w:val="22"/>
          <w:szCs w:val="22"/>
        </w:rPr>
        <w:t>lokala utvecklingsmedel</w:t>
      </w:r>
      <w:r>
        <w:rPr>
          <w:sz w:val="22"/>
          <w:szCs w:val="22"/>
        </w:rPr>
        <w:t xml:space="preserve">. </w:t>
      </w:r>
    </w:p>
    <w:p w14:paraId="65614486" w14:textId="77777777" w:rsidR="00832896" w:rsidRPr="00BB3A48" w:rsidRDefault="00832896" w:rsidP="00832896">
      <w:pPr>
        <w:pStyle w:val="brevhuvud"/>
        <w:ind w:firstLine="1304"/>
        <w:rPr>
          <w:sz w:val="22"/>
          <w:szCs w:val="22"/>
        </w:rPr>
      </w:pPr>
      <w:r>
        <w:rPr>
          <w:sz w:val="22"/>
          <w:szCs w:val="22"/>
        </w:rPr>
        <w:t>Skicka faktura till:</w:t>
      </w:r>
      <w:r w:rsidRPr="00FF56FF">
        <w:rPr>
          <w:sz w:val="22"/>
          <w:szCs w:val="22"/>
        </w:rPr>
        <w:t xml:space="preserve"> </w:t>
      </w:r>
    </w:p>
    <w:p w14:paraId="5F8EC3B6" w14:textId="77777777" w:rsidR="00832896" w:rsidRPr="00FF56FF" w:rsidRDefault="00832896" w:rsidP="00832896">
      <w:pPr>
        <w:pStyle w:val="brevhuvud"/>
        <w:ind w:left="834" w:firstLine="470"/>
        <w:rPr>
          <w:sz w:val="22"/>
          <w:szCs w:val="22"/>
        </w:rPr>
      </w:pPr>
      <w:r w:rsidRPr="00FF56FF">
        <w:rPr>
          <w:sz w:val="22"/>
          <w:szCs w:val="22"/>
        </w:rPr>
        <w:t>Mölndals stad</w:t>
      </w:r>
    </w:p>
    <w:p w14:paraId="02F700B3" w14:textId="77777777" w:rsidR="00832896" w:rsidRPr="00FF56FF" w:rsidRDefault="00832896" w:rsidP="00832896">
      <w:pPr>
        <w:pStyle w:val="brevhuvud"/>
        <w:ind w:firstLine="1304"/>
        <w:rPr>
          <w:sz w:val="22"/>
          <w:szCs w:val="22"/>
        </w:rPr>
      </w:pPr>
      <w:r w:rsidRPr="00FF56FF">
        <w:rPr>
          <w:sz w:val="22"/>
          <w:szCs w:val="22"/>
        </w:rPr>
        <w:t>GEM 701000</w:t>
      </w:r>
    </w:p>
    <w:p w14:paraId="58E295DD" w14:textId="77777777" w:rsidR="00832896" w:rsidRDefault="00832896" w:rsidP="00832896">
      <w:pPr>
        <w:pStyle w:val="brevhuvud"/>
        <w:ind w:firstLine="1304"/>
        <w:rPr>
          <w:sz w:val="22"/>
          <w:szCs w:val="22"/>
        </w:rPr>
      </w:pPr>
      <w:r w:rsidRPr="00FF56FF">
        <w:rPr>
          <w:sz w:val="22"/>
          <w:szCs w:val="22"/>
        </w:rPr>
        <w:t>431 82 Mölndal</w:t>
      </w:r>
    </w:p>
    <w:p w14:paraId="079C1A08" w14:textId="77777777" w:rsidR="00C13B62" w:rsidRDefault="00C13B62" w:rsidP="00832896">
      <w:pPr>
        <w:pStyle w:val="brevhuvud"/>
        <w:ind w:firstLine="1304"/>
        <w:rPr>
          <w:sz w:val="22"/>
          <w:szCs w:val="22"/>
        </w:rPr>
      </w:pPr>
    </w:p>
    <w:p w14:paraId="0A9F47C0" w14:textId="77777777" w:rsidR="00C13B62" w:rsidRDefault="00C13B62" w:rsidP="00C13B62">
      <w:pPr>
        <w:pStyle w:val="brevhuvud"/>
        <w:numPr>
          <w:ilvl w:val="0"/>
          <w:numId w:val="1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Verksamheterna ersätts för sina utlägg i samband med bokslut i maj, september och december. Senast 15 december ska fakturorna vara förvaltningen tillhanda för att ersättning ska kunna betalas ut.</w:t>
      </w:r>
    </w:p>
    <w:p w14:paraId="1B9055FC" w14:textId="0ED79B4D" w:rsidR="00C13B62" w:rsidRDefault="00C13B62" w:rsidP="00C13B62">
      <w:pPr>
        <w:pStyle w:val="brevhuvud"/>
        <w:ind w:left="709"/>
        <w:rPr>
          <w:sz w:val="22"/>
          <w:szCs w:val="22"/>
        </w:rPr>
      </w:pPr>
    </w:p>
    <w:p w14:paraId="006D8DE0" w14:textId="77777777" w:rsidR="00FC3A8E" w:rsidRPr="00C13B62" w:rsidRDefault="00FC3A8E" w:rsidP="00C13B62">
      <w:pPr>
        <w:pStyle w:val="brevhuvud"/>
        <w:ind w:left="709"/>
        <w:rPr>
          <w:sz w:val="22"/>
          <w:szCs w:val="22"/>
        </w:rPr>
      </w:pPr>
    </w:p>
    <w:p w14:paraId="4A0967A0" w14:textId="77777777" w:rsidR="0040413E" w:rsidRDefault="0040413E">
      <w:pPr>
        <w:spacing w:after="0" w:line="240" w:lineRule="auto"/>
        <w:rPr>
          <w:rFonts w:asciiTheme="majorHAnsi" w:hAnsiTheme="majorHAnsi"/>
          <w:b/>
          <w:bCs/>
          <w:i/>
          <w:color w:val="000000" w:themeColor="text2"/>
          <w:sz w:val="28"/>
          <w:szCs w:val="26"/>
        </w:rPr>
      </w:pPr>
      <w:r>
        <w:br w:type="page"/>
      </w:r>
    </w:p>
    <w:p w14:paraId="0B3F7818" w14:textId="445A3553" w:rsidR="00832896" w:rsidRDefault="00832896" w:rsidP="00832896">
      <w:pPr>
        <w:pStyle w:val="Rubrik2"/>
      </w:pPr>
      <w:r>
        <w:lastRenderedPageBreak/>
        <w:t>Viktiga datum</w:t>
      </w:r>
      <w:r w:rsidR="00C13B62">
        <w:t xml:space="preserve"> för </w:t>
      </w:r>
      <w:r w:rsidR="00C13B62" w:rsidRPr="00641A4D">
        <w:rPr>
          <w:u w:val="single"/>
        </w:rPr>
        <w:t>202</w:t>
      </w:r>
      <w:r w:rsidR="002D5CED">
        <w:rPr>
          <w:u w:val="single"/>
        </w:rPr>
        <w:t>3</w:t>
      </w:r>
      <w:r w:rsidR="00C13B62">
        <w:t xml:space="preserve"> års projekt</w:t>
      </w:r>
    </w:p>
    <w:p w14:paraId="1CEEF881" w14:textId="5276EB80" w:rsidR="00C13B62" w:rsidRDefault="006E29A1" w:rsidP="00832896">
      <w:r>
        <w:rPr>
          <w:b/>
        </w:rPr>
        <w:t>2</w:t>
      </w:r>
      <w:r w:rsidR="002D5CED">
        <w:rPr>
          <w:b/>
        </w:rPr>
        <w:t>1</w:t>
      </w:r>
      <w:r w:rsidR="00C13B62">
        <w:rPr>
          <w:b/>
        </w:rPr>
        <w:t xml:space="preserve"> april 202</w:t>
      </w:r>
      <w:r w:rsidR="002D5CED">
        <w:rPr>
          <w:b/>
        </w:rPr>
        <w:t>3</w:t>
      </w:r>
      <w:r w:rsidR="00C13B62">
        <w:t xml:space="preserve"> sista datum för </w:t>
      </w:r>
      <w:r w:rsidR="00C13B62" w:rsidRPr="00C13B62">
        <w:rPr>
          <w:b/>
        </w:rPr>
        <w:t>fakturor</w:t>
      </w:r>
      <w:r w:rsidR="00C13B62">
        <w:t xml:space="preserve"> att vara förvaltningen tillhanda för ersättning i maj</w:t>
      </w:r>
    </w:p>
    <w:p w14:paraId="16C020CB" w14:textId="6DDDC2AC" w:rsidR="00C13B62" w:rsidRDefault="006E29A1" w:rsidP="00C13B62">
      <w:r>
        <w:rPr>
          <w:b/>
        </w:rPr>
        <w:t>1</w:t>
      </w:r>
      <w:r w:rsidR="002D5CED">
        <w:rPr>
          <w:b/>
        </w:rPr>
        <w:t>6</w:t>
      </w:r>
      <w:r>
        <w:rPr>
          <w:b/>
        </w:rPr>
        <w:t xml:space="preserve"> </w:t>
      </w:r>
      <w:r w:rsidR="00C13B62" w:rsidRPr="00C13B62">
        <w:rPr>
          <w:b/>
        </w:rPr>
        <w:t>augusti 202</w:t>
      </w:r>
      <w:r w:rsidR="002D5CED">
        <w:rPr>
          <w:b/>
        </w:rPr>
        <w:t>3</w:t>
      </w:r>
      <w:r w:rsidR="00C13B62">
        <w:t xml:space="preserve"> sista datum för </w:t>
      </w:r>
      <w:r w:rsidR="00C13B62" w:rsidRPr="00C13B62">
        <w:rPr>
          <w:b/>
        </w:rPr>
        <w:t>fakturor</w:t>
      </w:r>
      <w:r w:rsidR="00C13B62">
        <w:t xml:space="preserve"> att vara förvaltningen tillhanda för ersättning i september</w:t>
      </w:r>
    </w:p>
    <w:p w14:paraId="63B6BA80" w14:textId="4C208415" w:rsidR="00C13B62" w:rsidRDefault="00C13B62" w:rsidP="00C13B62">
      <w:r w:rsidRPr="00C13B62">
        <w:rPr>
          <w:b/>
        </w:rPr>
        <w:t>31 augusti 202</w:t>
      </w:r>
      <w:r w:rsidR="002D5CED">
        <w:rPr>
          <w:b/>
        </w:rPr>
        <w:t>3</w:t>
      </w:r>
      <w:r>
        <w:t xml:space="preserve"> sista </w:t>
      </w:r>
      <w:r w:rsidR="00FC3A8E">
        <w:t>datum</w:t>
      </w:r>
      <w:r>
        <w:t xml:space="preserve"> för att skicka in </w:t>
      </w:r>
      <w:r w:rsidRPr="00C13B62">
        <w:rPr>
          <w:b/>
        </w:rPr>
        <w:t>delredovisning</w:t>
      </w:r>
    </w:p>
    <w:p w14:paraId="741DA786" w14:textId="573FA63C" w:rsidR="00C13B62" w:rsidRDefault="002D5CED" w:rsidP="00C13B62">
      <w:r>
        <w:rPr>
          <w:b/>
        </w:rPr>
        <w:t>8</w:t>
      </w:r>
      <w:r w:rsidR="00C13B62" w:rsidRPr="00C13B62">
        <w:rPr>
          <w:b/>
        </w:rPr>
        <w:t xml:space="preserve"> december 202</w:t>
      </w:r>
      <w:r>
        <w:rPr>
          <w:b/>
        </w:rPr>
        <w:t>3</w:t>
      </w:r>
      <w:r w:rsidR="00C13B62">
        <w:t xml:space="preserve"> sista datum för </w:t>
      </w:r>
      <w:r w:rsidR="00C13B62" w:rsidRPr="00C13B62">
        <w:rPr>
          <w:b/>
        </w:rPr>
        <w:t>fakturor</w:t>
      </w:r>
      <w:r w:rsidR="00C13B62">
        <w:t xml:space="preserve"> att vara förvaltningen tillhanda för ersättning i </w:t>
      </w:r>
      <w:r w:rsidR="006E29A1">
        <w:t>december</w:t>
      </w:r>
    </w:p>
    <w:p w14:paraId="30B0B684" w14:textId="773E0105" w:rsidR="00C13B62" w:rsidRDefault="002D5CED" w:rsidP="00C13B62">
      <w:pPr>
        <w:rPr>
          <w:b/>
        </w:rPr>
      </w:pPr>
      <w:r>
        <w:rPr>
          <w:b/>
        </w:rPr>
        <w:t>19</w:t>
      </w:r>
      <w:r w:rsidR="00C13B62" w:rsidRPr="00C13B62">
        <w:rPr>
          <w:b/>
        </w:rPr>
        <w:t xml:space="preserve"> januari 202</w:t>
      </w:r>
      <w:r>
        <w:rPr>
          <w:b/>
        </w:rPr>
        <w:t>4</w:t>
      </w:r>
      <w:r w:rsidR="00C13B62">
        <w:t xml:space="preserve"> sista datum för att skicka in </w:t>
      </w:r>
      <w:r w:rsidR="00C13B62" w:rsidRPr="00C13B62">
        <w:rPr>
          <w:b/>
        </w:rPr>
        <w:t>slutredovisning</w:t>
      </w:r>
    </w:p>
    <w:p w14:paraId="0656C318" w14:textId="77777777" w:rsidR="008925CB" w:rsidRDefault="008925CB" w:rsidP="00C13B62"/>
    <w:p w14:paraId="49871ABA" w14:textId="1F2BD83D" w:rsidR="00C13B62" w:rsidRDefault="00C13B62" w:rsidP="00C13B62">
      <w:pPr>
        <w:pStyle w:val="Rubrik2"/>
      </w:pPr>
      <w:r>
        <w:t xml:space="preserve">Viktiga datum för </w:t>
      </w:r>
      <w:r w:rsidRPr="00C13B62">
        <w:rPr>
          <w:u w:val="single"/>
        </w:rPr>
        <w:t>202</w:t>
      </w:r>
      <w:r w:rsidR="002D5CED">
        <w:rPr>
          <w:u w:val="single"/>
        </w:rPr>
        <w:t>4</w:t>
      </w:r>
      <w:r>
        <w:t xml:space="preserve"> års projekt</w:t>
      </w:r>
    </w:p>
    <w:p w14:paraId="5F193573" w14:textId="7332EA30" w:rsidR="00C13B62" w:rsidRDefault="00C13B62" w:rsidP="00832896">
      <w:r w:rsidRPr="00C13B62">
        <w:rPr>
          <w:b/>
        </w:rPr>
        <w:t>30 november 202</w:t>
      </w:r>
      <w:r w:rsidR="002D5CED">
        <w:rPr>
          <w:b/>
        </w:rPr>
        <w:t>3</w:t>
      </w:r>
      <w:r>
        <w:t xml:space="preserve"> sista datum för ansökan till 202</w:t>
      </w:r>
      <w:r w:rsidR="002D5CED">
        <w:t>4</w:t>
      </w:r>
      <w:r>
        <w:t xml:space="preserve"> års projekt</w:t>
      </w:r>
    </w:p>
    <w:p w14:paraId="65245B7C" w14:textId="0C96DCBD" w:rsidR="00C13B62" w:rsidRDefault="00C13B62" w:rsidP="00832896">
      <w:r w:rsidRPr="00C13B62">
        <w:rPr>
          <w:b/>
        </w:rPr>
        <w:t>2</w:t>
      </w:r>
      <w:r w:rsidR="003B02C9">
        <w:rPr>
          <w:b/>
        </w:rPr>
        <w:t>2</w:t>
      </w:r>
      <w:r w:rsidRPr="00C13B62">
        <w:rPr>
          <w:b/>
        </w:rPr>
        <w:t xml:space="preserve"> januari 202</w:t>
      </w:r>
      <w:r w:rsidR="002D5CED">
        <w:rPr>
          <w:b/>
        </w:rPr>
        <w:t>4</w:t>
      </w:r>
      <w:r>
        <w:t xml:space="preserve"> </w:t>
      </w:r>
      <w:r w:rsidR="00641A4D">
        <w:t>meddelas</w:t>
      </w:r>
      <w:r>
        <w:t xml:space="preserve"> vilka verksamheter som beviljas medel till projekt redovisas</w:t>
      </w:r>
    </w:p>
    <w:p w14:paraId="3ED694AA" w14:textId="77777777" w:rsidR="00FB2857" w:rsidRDefault="00FB2857" w:rsidP="00832896"/>
    <w:p w14:paraId="491217D2" w14:textId="77777777" w:rsidR="005E09C9" w:rsidRDefault="00FB2857" w:rsidP="00FB2857">
      <w:pPr>
        <w:pStyle w:val="Rubrik2"/>
      </w:pPr>
      <w:r>
        <w:t>Efter projektet</w:t>
      </w:r>
    </w:p>
    <w:p w14:paraId="5628B9DD" w14:textId="77777777" w:rsidR="00FB2857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Projekten</w:t>
      </w:r>
      <w:r w:rsidR="008925CB">
        <w:rPr>
          <w:sz w:val="22"/>
          <w:szCs w:val="22"/>
        </w:rPr>
        <w:t>s slutredovisningar</w:t>
      </w:r>
      <w:r w:rsidRPr="001073F3">
        <w:rPr>
          <w:sz w:val="22"/>
          <w:szCs w:val="22"/>
        </w:rPr>
        <w:t xml:space="preserve"> sammanställs</w:t>
      </w:r>
      <w:r w:rsidR="008925CB">
        <w:rPr>
          <w:sz w:val="22"/>
          <w:szCs w:val="22"/>
        </w:rPr>
        <w:t xml:space="preserve"> till vård- och omsorgsnämnden</w:t>
      </w:r>
    </w:p>
    <w:p w14:paraId="736F46AC" w14:textId="77777777" w:rsidR="001073F3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Vård- och omsorgsnämnden informeras</w:t>
      </w:r>
      <w:r w:rsidR="008925CB">
        <w:rPr>
          <w:sz w:val="22"/>
          <w:szCs w:val="22"/>
        </w:rPr>
        <w:t xml:space="preserve"> i mars</w:t>
      </w:r>
      <w:r w:rsidRPr="001073F3">
        <w:rPr>
          <w:sz w:val="22"/>
          <w:szCs w:val="22"/>
        </w:rPr>
        <w:t xml:space="preserve"> om projekten</w:t>
      </w:r>
      <w:r w:rsidR="008925CB">
        <w:rPr>
          <w:sz w:val="22"/>
          <w:szCs w:val="22"/>
        </w:rPr>
        <w:t xml:space="preserve"> från föregående år samt vilka projekt som genomförs innevarande år</w:t>
      </w:r>
    </w:p>
    <w:p w14:paraId="0EF72A33" w14:textId="77777777" w:rsidR="001073F3" w:rsidRDefault="001073F3" w:rsidP="001073F3"/>
    <w:p w14:paraId="3B1AA7CA" w14:textId="77777777" w:rsidR="001073F3" w:rsidRDefault="001073F3" w:rsidP="001073F3">
      <w:pPr>
        <w:pStyle w:val="Rubrik2"/>
      </w:pPr>
      <w:r>
        <w:t>Mallar och dokument</w:t>
      </w:r>
    </w:p>
    <w:p w14:paraId="08A3D23E" w14:textId="77777777" w:rsidR="001073F3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Ansökningsblankett</w:t>
      </w:r>
    </w:p>
    <w:p w14:paraId="0FC5508B" w14:textId="77777777" w:rsidR="001073F3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Mall för delredovisning</w:t>
      </w:r>
    </w:p>
    <w:p w14:paraId="1FAFAAEE" w14:textId="77777777" w:rsidR="001073F3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Mall för slutredovisning</w:t>
      </w:r>
    </w:p>
    <w:p w14:paraId="313D3C69" w14:textId="77777777" w:rsid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Bedömningsgrunder</w:t>
      </w:r>
    </w:p>
    <w:p w14:paraId="15435AB8" w14:textId="77777777" w:rsidR="001073F3" w:rsidRDefault="001073F3" w:rsidP="001073F3">
      <w:pPr>
        <w:rPr>
          <w:sz w:val="22"/>
          <w:szCs w:val="22"/>
        </w:rPr>
      </w:pPr>
    </w:p>
    <w:p w14:paraId="53FBFEC3" w14:textId="77777777" w:rsidR="001073F3" w:rsidRDefault="001073F3" w:rsidP="001073F3">
      <w:pPr>
        <w:pStyle w:val="Rubrik2"/>
      </w:pPr>
      <w:r>
        <w:t>Kontakt</w:t>
      </w:r>
    </w:p>
    <w:p w14:paraId="1CCF47C7" w14:textId="2A9B2F00" w:rsidR="00FC3A8E" w:rsidRDefault="002D5CED" w:rsidP="001073F3">
      <w:pPr>
        <w:rPr>
          <w:sz w:val="22"/>
          <w:szCs w:val="22"/>
        </w:rPr>
      </w:pPr>
      <w:r>
        <w:rPr>
          <w:sz w:val="22"/>
          <w:szCs w:val="22"/>
        </w:rPr>
        <w:t>Utvecklingsledare</w:t>
      </w:r>
      <w:r w:rsidR="001073F3">
        <w:rPr>
          <w:sz w:val="22"/>
          <w:szCs w:val="22"/>
        </w:rPr>
        <w:t xml:space="preserve"> Anna-Sofia Junsäter, tfn 031-315 25 86</w:t>
      </w:r>
      <w:r w:rsidR="00FC3A8E">
        <w:rPr>
          <w:sz w:val="22"/>
          <w:szCs w:val="22"/>
        </w:rPr>
        <w:t xml:space="preserve"> </w:t>
      </w:r>
    </w:p>
    <w:p w14:paraId="37D4A1DB" w14:textId="537DD132" w:rsidR="001073F3" w:rsidRPr="001073F3" w:rsidRDefault="001073F3" w:rsidP="001073F3">
      <w:pPr>
        <w:rPr>
          <w:sz w:val="22"/>
          <w:szCs w:val="22"/>
        </w:rPr>
      </w:pPr>
      <w:r>
        <w:rPr>
          <w:sz w:val="22"/>
          <w:szCs w:val="22"/>
        </w:rPr>
        <w:t>E-post: lokalautvecklingsmedel@molndal.se</w:t>
      </w:r>
    </w:p>
    <w:sectPr w:rsidR="001073F3" w:rsidRPr="001073F3" w:rsidSect="00404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6" w:bottom="1560" w:left="1985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A2CF" w14:textId="77777777" w:rsidR="0034043C" w:rsidRDefault="0034043C" w:rsidP="00E4792E">
      <w:pPr>
        <w:spacing w:after="0" w:line="240" w:lineRule="auto"/>
      </w:pPr>
      <w:r>
        <w:separator/>
      </w:r>
    </w:p>
  </w:endnote>
  <w:endnote w:type="continuationSeparator" w:id="0">
    <w:p w14:paraId="7E0DE3A4" w14:textId="77777777" w:rsidR="0034043C" w:rsidRDefault="0034043C" w:rsidP="00E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A031" w14:textId="77777777" w:rsidR="0051720E" w:rsidRDefault="005172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8937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2D9DB108" w14:textId="77777777" w:rsidR="008F308C" w:rsidRPr="008F308C" w:rsidRDefault="008F308C">
        <w:pPr>
          <w:pStyle w:val="Sidfot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8F308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F308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8925CB">
          <w:rPr>
            <w:rFonts w:asciiTheme="majorHAnsi" w:hAnsiTheme="majorHAnsi" w:cstheme="majorHAnsi"/>
            <w:noProof/>
            <w:sz w:val="18"/>
            <w:szCs w:val="18"/>
          </w:rPr>
          <w:t>3</w: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end"/>
        </w:r>
        <w:r>
          <w:rPr>
            <w:rFonts w:asciiTheme="majorHAnsi" w:hAnsiTheme="majorHAnsi" w:cstheme="majorHAnsi"/>
            <w:sz w:val="18"/>
            <w:szCs w:val="18"/>
          </w:rPr>
          <w:t xml:space="preserve"> av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8925CB">
          <w:rPr>
            <w:rFonts w:asciiTheme="majorHAnsi" w:hAnsiTheme="majorHAnsi" w:cstheme="majorHAnsi"/>
            <w:noProof/>
            <w:sz w:val="18"/>
            <w:szCs w:val="18"/>
          </w:rPr>
          <w:t>3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159D48AA" w14:textId="77777777" w:rsidR="00707BEA" w:rsidRPr="00943A06" w:rsidRDefault="00707BEA" w:rsidP="00707BEA">
    <w:pPr>
      <w:pStyle w:val="Mlndal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9382" w14:textId="77777777" w:rsidR="008F308C" w:rsidRPr="00943A06" w:rsidRDefault="008F308C" w:rsidP="008F308C">
    <w:pPr>
      <w:pStyle w:val="MlndalSidfot"/>
    </w:pPr>
    <w:r w:rsidRPr="00943A06">
      <w:rPr>
        <w:b/>
      </w:rPr>
      <w:t>Besöksadress:</w:t>
    </w:r>
    <w:r w:rsidRPr="00943A06">
      <w:t xml:space="preserve"> </w:t>
    </w:r>
    <w:r w:rsidR="0051720E">
      <w:t>Vård- och omsorgsförvaltningen</w:t>
    </w:r>
    <w:r w:rsidRPr="00943A06">
      <w:t>, Göteborgsvägen 7</w:t>
    </w:r>
    <w:r w:rsidRPr="00943A06">
      <w:t> </w:t>
    </w:r>
    <w:r w:rsidRPr="00943A06">
      <w:rPr>
        <w:b/>
      </w:rPr>
      <w:t>Postadress:</w:t>
    </w:r>
    <w:r w:rsidRPr="00943A06">
      <w:t xml:space="preserve"> Mölndals stad, 431 82 Mölndal</w:t>
    </w:r>
  </w:p>
  <w:p w14:paraId="5935DC6F" w14:textId="77777777" w:rsidR="008F308C" w:rsidRDefault="008F308C" w:rsidP="008F308C">
    <w:pPr>
      <w:pStyle w:val="MlndalSidfot"/>
    </w:pPr>
    <w:r w:rsidRPr="00943A06">
      <w:rPr>
        <w:b/>
      </w:rPr>
      <w:t>Telefon:</w:t>
    </w:r>
    <w:r w:rsidRPr="00943A06">
      <w:t xml:space="preserve"> 031-315 10 00</w:t>
    </w:r>
    <w:r w:rsidRPr="00943A06">
      <w:t> </w:t>
    </w:r>
    <w:r w:rsidRPr="00943A06">
      <w:rPr>
        <w:b/>
      </w:rPr>
      <w:t>E-post:</w:t>
    </w:r>
    <w:r>
      <w:t xml:space="preserve"> </w:t>
    </w:r>
    <w:r w:rsidR="0051720E">
      <w:t>vardomsorg</w:t>
    </w:r>
    <w:r w:rsidRPr="00943A06">
      <w:t>@molndal.se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6161" w14:textId="77777777" w:rsidR="0034043C" w:rsidRDefault="0034043C" w:rsidP="00E4792E">
      <w:pPr>
        <w:spacing w:after="0" w:line="240" w:lineRule="auto"/>
      </w:pPr>
      <w:r>
        <w:separator/>
      </w:r>
    </w:p>
  </w:footnote>
  <w:footnote w:type="continuationSeparator" w:id="0">
    <w:p w14:paraId="4CC65568" w14:textId="77777777" w:rsidR="0034043C" w:rsidRDefault="0034043C" w:rsidP="00E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9F37" w14:textId="77777777" w:rsidR="0051720E" w:rsidRDefault="005172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EFF4" w14:textId="77777777" w:rsidR="00E4792E" w:rsidRPr="00707BEA" w:rsidRDefault="00E4792E" w:rsidP="00707BEA">
    <w:pPr>
      <w:pStyle w:val="Sidhuvud"/>
      <w:spacing w:after="240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064"/>
      <w:gridCol w:w="4064"/>
    </w:tblGrid>
    <w:tr w:rsidR="008F308C" w:rsidRPr="00707BEA" w14:paraId="71AEB828" w14:textId="77777777" w:rsidTr="009C226D"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736CB7C4" w14:textId="77777777" w:rsidR="008F308C" w:rsidRPr="00707BEA" w:rsidRDefault="008F308C" w:rsidP="009C226D">
          <w:pPr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</w:rPr>
            <w:drawing>
              <wp:inline distT="0" distB="0" distL="0" distR="0" wp14:anchorId="5C37F16B" wp14:editId="69358630">
                <wp:extent cx="917000" cy="944537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Server:KUNDER:MOLNDALS STAD:16-0450_Mallar:AD-Skiss:Molndals_Stad_Logo50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000" cy="944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2CD2C61A" w14:textId="77777777" w:rsidR="008F308C" w:rsidRPr="00707BEA" w:rsidRDefault="008F308C" w:rsidP="009C226D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</w:p>
        <w:p w14:paraId="2D069C80" w14:textId="3681E5D6" w:rsidR="008F308C" w:rsidRPr="00707BEA" w:rsidRDefault="008F308C" w:rsidP="009C226D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begin"/>
          </w:r>
          <w:r w:rsidRPr="00707BEA">
            <w:rPr>
              <w:rFonts w:asciiTheme="majorHAnsi" w:hAnsiTheme="majorHAnsi" w:cstheme="majorHAnsi"/>
              <w:noProof/>
              <w:lang w:val="en-US"/>
            </w:rPr>
            <w:instrText xml:space="preserve"> TIME \@ "yyyy-MM-dd" </w:instrTex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separate"/>
          </w:r>
          <w:r w:rsidR="00745927">
            <w:rPr>
              <w:rFonts w:asciiTheme="majorHAnsi" w:hAnsiTheme="majorHAnsi" w:cstheme="majorHAnsi"/>
              <w:noProof/>
              <w:lang w:val="en-US"/>
            </w:rPr>
            <w:t>2022-10-11</w: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end"/>
          </w:r>
        </w:p>
      </w:tc>
    </w:tr>
  </w:tbl>
  <w:p w14:paraId="56DBD8AE" w14:textId="77777777" w:rsidR="008F308C" w:rsidRDefault="008F30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491"/>
    <w:multiLevelType w:val="hybridMultilevel"/>
    <w:tmpl w:val="0F1AC5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4EAD"/>
    <w:multiLevelType w:val="hybridMultilevel"/>
    <w:tmpl w:val="1A882A7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7563B48"/>
    <w:multiLevelType w:val="hybridMultilevel"/>
    <w:tmpl w:val="0972D17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685136"/>
    <w:multiLevelType w:val="hybridMultilevel"/>
    <w:tmpl w:val="9476E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60B1"/>
    <w:multiLevelType w:val="hybridMultilevel"/>
    <w:tmpl w:val="88C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C929E2"/>
    <w:multiLevelType w:val="hybridMultilevel"/>
    <w:tmpl w:val="16C609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17347"/>
    <w:multiLevelType w:val="hybridMultilevel"/>
    <w:tmpl w:val="655E530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4C4368B"/>
    <w:multiLevelType w:val="hybridMultilevel"/>
    <w:tmpl w:val="7F88EB4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2F272F8"/>
    <w:multiLevelType w:val="hybridMultilevel"/>
    <w:tmpl w:val="C7D2397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52E4610"/>
    <w:multiLevelType w:val="hybridMultilevel"/>
    <w:tmpl w:val="02CE11EC"/>
    <w:lvl w:ilvl="0" w:tplc="4AAE7D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863859681">
    <w:abstractNumId w:val="4"/>
  </w:num>
  <w:num w:numId="2" w16cid:durableId="9648506">
    <w:abstractNumId w:val="9"/>
  </w:num>
  <w:num w:numId="3" w16cid:durableId="784739937">
    <w:abstractNumId w:val="2"/>
  </w:num>
  <w:num w:numId="4" w16cid:durableId="1967006130">
    <w:abstractNumId w:val="7"/>
  </w:num>
  <w:num w:numId="5" w16cid:durableId="1330644370">
    <w:abstractNumId w:val="6"/>
  </w:num>
  <w:num w:numId="6" w16cid:durableId="1959028341">
    <w:abstractNumId w:val="1"/>
  </w:num>
  <w:num w:numId="7" w16cid:durableId="1135104694">
    <w:abstractNumId w:val="3"/>
  </w:num>
  <w:num w:numId="8" w16cid:durableId="31734651">
    <w:abstractNumId w:val="0"/>
  </w:num>
  <w:num w:numId="9" w16cid:durableId="850678240">
    <w:abstractNumId w:val="5"/>
  </w:num>
  <w:num w:numId="10" w16cid:durableId="53941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3C"/>
    <w:rsid w:val="00005745"/>
    <w:rsid w:val="000062E5"/>
    <w:rsid w:val="00006CFA"/>
    <w:rsid w:val="00012186"/>
    <w:rsid w:val="000150AF"/>
    <w:rsid w:val="00020632"/>
    <w:rsid w:val="0002308C"/>
    <w:rsid w:val="00023372"/>
    <w:rsid w:val="0002351F"/>
    <w:rsid w:val="00023959"/>
    <w:rsid w:val="00027BBF"/>
    <w:rsid w:val="00030A78"/>
    <w:rsid w:val="00042AC0"/>
    <w:rsid w:val="0004314B"/>
    <w:rsid w:val="000431AD"/>
    <w:rsid w:val="00054A08"/>
    <w:rsid w:val="00057A53"/>
    <w:rsid w:val="0006134B"/>
    <w:rsid w:val="000634CF"/>
    <w:rsid w:val="00064481"/>
    <w:rsid w:val="00067BF1"/>
    <w:rsid w:val="00070C42"/>
    <w:rsid w:val="000730AC"/>
    <w:rsid w:val="00074892"/>
    <w:rsid w:val="000762B1"/>
    <w:rsid w:val="00077FE2"/>
    <w:rsid w:val="00083180"/>
    <w:rsid w:val="000838AD"/>
    <w:rsid w:val="0009035F"/>
    <w:rsid w:val="00091713"/>
    <w:rsid w:val="00094E65"/>
    <w:rsid w:val="00095612"/>
    <w:rsid w:val="00097E53"/>
    <w:rsid w:val="000A2B86"/>
    <w:rsid w:val="000B08BF"/>
    <w:rsid w:val="000B1CAC"/>
    <w:rsid w:val="000C2FA4"/>
    <w:rsid w:val="000C34B5"/>
    <w:rsid w:val="000C36CD"/>
    <w:rsid w:val="000C4D16"/>
    <w:rsid w:val="000C6954"/>
    <w:rsid w:val="000D35F6"/>
    <w:rsid w:val="000D6110"/>
    <w:rsid w:val="000D72D2"/>
    <w:rsid w:val="000E2C85"/>
    <w:rsid w:val="000E6DFA"/>
    <w:rsid w:val="000F32BF"/>
    <w:rsid w:val="000F34F1"/>
    <w:rsid w:val="000F7048"/>
    <w:rsid w:val="000F7095"/>
    <w:rsid w:val="00105BE6"/>
    <w:rsid w:val="001073F3"/>
    <w:rsid w:val="0011264E"/>
    <w:rsid w:val="00114DC0"/>
    <w:rsid w:val="00116751"/>
    <w:rsid w:val="00120DA8"/>
    <w:rsid w:val="0012463B"/>
    <w:rsid w:val="00125000"/>
    <w:rsid w:val="00131BF9"/>
    <w:rsid w:val="00142988"/>
    <w:rsid w:val="00161002"/>
    <w:rsid w:val="001614E7"/>
    <w:rsid w:val="00162057"/>
    <w:rsid w:val="00165E9D"/>
    <w:rsid w:val="001851AE"/>
    <w:rsid w:val="001858AC"/>
    <w:rsid w:val="00185CDB"/>
    <w:rsid w:val="00192273"/>
    <w:rsid w:val="00193C10"/>
    <w:rsid w:val="00195716"/>
    <w:rsid w:val="001A117C"/>
    <w:rsid w:val="001A1C78"/>
    <w:rsid w:val="001A4B51"/>
    <w:rsid w:val="001A6819"/>
    <w:rsid w:val="001A7417"/>
    <w:rsid w:val="001B01FE"/>
    <w:rsid w:val="001B46A0"/>
    <w:rsid w:val="001B72BC"/>
    <w:rsid w:val="001B7865"/>
    <w:rsid w:val="001C4B31"/>
    <w:rsid w:val="001D58F2"/>
    <w:rsid w:val="001D6E98"/>
    <w:rsid w:val="001E0E7C"/>
    <w:rsid w:val="001E187A"/>
    <w:rsid w:val="001E49DE"/>
    <w:rsid w:val="001F69E1"/>
    <w:rsid w:val="002039ED"/>
    <w:rsid w:val="00205EBD"/>
    <w:rsid w:val="002141F2"/>
    <w:rsid w:val="002146B4"/>
    <w:rsid w:val="002153FF"/>
    <w:rsid w:val="00216AE3"/>
    <w:rsid w:val="00222F9D"/>
    <w:rsid w:val="002239C0"/>
    <w:rsid w:val="00224CF0"/>
    <w:rsid w:val="00225AD1"/>
    <w:rsid w:val="002263A6"/>
    <w:rsid w:val="00226799"/>
    <w:rsid w:val="00233C42"/>
    <w:rsid w:val="00234FD6"/>
    <w:rsid w:val="002352B1"/>
    <w:rsid w:val="00235D87"/>
    <w:rsid w:val="00244D4A"/>
    <w:rsid w:val="00251DC5"/>
    <w:rsid w:val="002545BC"/>
    <w:rsid w:val="00255FBC"/>
    <w:rsid w:val="00256D17"/>
    <w:rsid w:val="00257ED3"/>
    <w:rsid w:val="00262779"/>
    <w:rsid w:val="00275155"/>
    <w:rsid w:val="002804A5"/>
    <w:rsid w:val="002814FA"/>
    <w:rsid w:val="002832BC"/>
    <w:rsid w:val="00284292"/>
    <w:rsid w:val="00285907"/>
    <w:rsid w:val="002A1F03"/>
    <w:rsid w:val="002A220C"/>
    <w:rsid w:val="002B0B99"/>
    <w:rsid w:val="002C592B"/>
    <w:rsid w:val="002D1D63"/>
    <w:rsid w:val="002D4036"/>
    <w:rsid w:val="002D5610"/>
    <w:rsid w:val="002D5CED"/>
    <w:rsid w:val="002D7F43"/>
    <w:rsid w:val="002E108C"/>
    <w:rsid w:val="002E2929"/>
    <w:rsid w:val="002E3725"/>
    <w:rsid w:val="002E7A23"/>
    <w:rsid w:val="002F6BD4"/>
    <w:rsid w:val="003025B3"/>
    <w:rsid w:val="00303286"/>
    <w:rsid w:val="003032BC"/>
    <w:rsid w:val="00303CA2"/>
    <w:rsid w:val="00305CC1"/>
    <w:rsid w:val="00310A0A"/>
    <w:rsid w:val="003133E8"/>
    <w:rsid w:val="003147B7"/>
    <w:rsid w:val="00330082"/>
    <w:rsid w:val="00333087"/>
    <w:rsid w:val="00335365"/>
    <w:rsid w:val="0034043C"/>
    <w:rsid w:val="003418D5"/>
    <w:rsid w:val="0034197A"/>
    <w:rsid w:val="003439DB"/>
    <w:rsid w:val="00345F40"/>
    <w:rsid w:val="003633CE"/>
    <w:rsid w:val="00365423"/>
    <w:rsid w:val="00365D6D"/>
    <w:rsid w:val="00377B60"/>
    <w:rsid w:val="003859BE"/>
    <w:rsid w:val="003950F7"/>
    <w:rsid w:val="003A3260"/>
    <w:rsid w:val="003A4A57"/>
    <w:rsid w:val="003A5271"/>
    <w:rsid w:val="003B02C9"/>
    <w:rsid w:val="003B3818"/>
    <w:rsid w:val="003B635D"/>
    <w:rsid w:val="003C2FB5"/>
    <w:rsid w:val="003C3073"/>
    <w:rsid w:val="003C643D"/>
    <w:rsid w:val="003D0535"/>
    <w:rsid w:val="003D11E6"/>
    <w:rsid w:val="003D7E18"/>
    <w:rsid w:val="003E52ED"/>
    <w:rsid w:val="003E570C"/>
    <w:rsid w:val="003F085A"/>
    <w:rsid w:val="003F69F6"/>
    <w:rsid w:val="00400A85"/>
    <w:rsid w:val="004015A5"/>
    <w:rsid w:val="0040413E"/>
    <w:rsid w:val="00416370"/>
    <w:rsid w:val="00420907"/>
    <w:rsid w:val="00420F96"/>
    <w:rsid w:val="00422AA1"/>
    <w:rsid w:val="00433096"/>
    <w:rsid w:val="00437FCA"/>
    <w:rsid w:val="004410E2"/>
    <w:rsid w:val="00447178"/>
    <w:rsid w:val="00450182"/>
    <w:rsid w:val="00455FA4"/>
    <w:rsid w:val="0046054A"/>
    <w:rsid w:val="00464B06"/>
    <w:rsid w:val="00467C8E"/>
    <w:rsid w:val="00470CBA"/>
    <w:rsid w:val="00471C07"/>
    <w:rsid w:val="00476769"/>
    <w:rsid w:val="0048103E"/>
    <w:rsid w:val="004849D0"/>
    <w:rsid w:val="004908EC"/>
    <w:rsid w:val="00490D68"/>
    <w:rsid w:val="00497D86"/>
    <w:rsid w:val="004A2F79"/>
    <w:rsid w:val="004A7349"/>
    <w:rsid w:val="004A7B74"/>
    <w:rsid w:val="004B1D26"/>
    <w:rsid w:val="004B3B76"/>
    <w:rsid w:val="004C3528"/>
    <w:rsid w:val="004D0E3D"/>
    <w:rsid w:val="004D2C99"/>
    <w:rsid w:val="004D3E15"/>
    <w:rsid w:val="004E193D"/>
    <w:rsid w:val="004F13C5"/>
    <w:rsid w:val="004F18B6"/>
    <w:rsid w:val="004F776C"/>
    <w:rsid w:val="00510EF6"/>
    <w:rsid w:val="00515D45"/>
    <w:rsid w:val="00516F05"/>
    <w:rsid w:val="0051720E"/>
    <w:rsid w:val="00522E3F"/>
    <w:rsid w:val="0053001A"/>
    <w:rsid w:val="0053294C"/>
    <w:rsid w:val="005639DF"/>
    <w:rsid w:val="0056627A"/>
    <w:rsid w:val="00566F5F"/>
    <w:rsid w:val="00582913"/>
    <w:rsid w:val="00587727"/>
    <w:rsid w:val="005A1D5E"/>
    <w:rsid w:val="005A22C1"/>
    <w:rsid w:val="005B4014"/>
    <w:rsid w:val="005B7E7E"/>
    <w:rsid w:val="005C1D98"/>
    <w:rsid w:val="005C2A2E"/>
    <w:rsid w:val="005C2B05"/>
    <w:rsid w:val="005C4967"/>
    <w:rsid w:val="005C6715"/>
    <w:rsid w:val="005D4601"/>
    <w:rsid w:val="005D740F"/>
    <w:rsid w:val="005E09C9"/>
    <w:rsid w:val="005E1B8A"/>
    <w:rsid w:val="005E3E70"/>
    <w:rsid w:val="005F1570"/>
    <w:rsid w:val="005F239A"/>
    <w:rsid w:val="005F4BD8"/>
    <w:rsid w:val="005F5A8E"/>
    <w:rsid w:val="006115C7"/>
    <w:rsid w:val="00614829"/>
    <w:rsid w:val="0062306C"/>
    <w:rsid w:val="0062443C"/>
    <w:rsid w:val="00626939"/>
    <w:rsid w:val="00641A4D"/>
    <w:rsid w:val="00642511"/>
    <w:rsid w:val="006425A2"/>
    <w:rsid w:val="00650386"/>
    <w:rsid w:val="00651200"/>
    <w:rsid w:val="00651EAE"/>
    <w:rsid w:val="00662254"/>
    <w:rsid w:val="0066389B"/>
    <w:rsid w:val="00667598"/>
    <w:rsid w:val="00667AB5"/>
    <w:rsid w:val="00671267"/>
    <w:rsid w:val="00671AA3"/>
    <w:rsid w:val="00676FC1"/>
    <w:rsid w:val="006826BF"/>
    <w:rsid w:val="00691C55"/>
    <w:rsid w:val="006943AC"/>
    <w:rsid w:val="00694BE5"/>
    <w:rsid w:val="006A1FCA"/>
    <w:rsid w:val="006B1738"/>
    <w:rsid w:val="006B2EA5"/>
    <w:rsid w:val="006B452A"/>
    <w:rsid w:val="006B47ED"/>
    <w:rsid w:val="006B6F60"/>
    <w:rsid w:val="006C2278"/>
    <w:rsid w:val="006C3DC8"/>
    <w:rsid w:val="006D6EBF"/>
    <w:rsid w:val="006E2729"/>
    <w:rsid w:val="006E2899"/>
    <w:rsid w:val="006E29A1"/>
    <w:rsid w:val="006E49A7"/>
    <w:rsid w:val="006E7D64"/>
    <w:rsid w:val="006F1DC0"/>
    <w:rsid w:val="006F7822"/>
    <w:rsid w:val="006F7F04"/>
    <w:rsid w:val="00700710"/>
    <w:rsid w:val="00706E00"/>
    <w:rsid w:val="00707BEA"/>
    <w:rsid w:val="007118A1"/>
    <w:rsid w:val="00721A3F"/>
    <w:rsid w:val="007222D8"/>
    <w:rsid w:val="007303B5"/>
    <w:rsid w:val="00731A56"/>
    <w:rsid w:val="00731A7F"/>
    <w:rsid w:val="007340A8"/>
    <w:rsid w:val="0073502B"/>
    <w:rsid w:val="00737C25"/>
    <w:rsid w:val="00744138"/>
    <w:rsid w:val="00745927"/>
    <w:rsid w:val="007532A8"/>
    <w:rsid w:val="00754F59"/>
    <w:rsid w:val="0076658F"/>
    <w:rsid w:val="007741E6"/>
    <w:rsid w:val="00777D1A"/>
    <w:rsid w:val="0078300B"/>
    <w:rsid w:val="00787566"/>
    <w:rsid w:val="00797A53"/>
    <w:rsid w:val="007A48AD"/>
    <w:rsid w:val="007A49AB"/>
    <w:rsid w:val="007B20C3"/>
    <w:rsid w:val="007C1E10"/>
    <w:rsid w:val="007C69DF"/>
    <w:rsid w:val="007C7D5A"/>
    <w:rsid w:val="007D19F9"/>
    <w:rsid w:val="007D29D4"/>
    <w:rsid w:val="007E1038"/>
    <w:rsid w:val="007F3BB6"/>
    <w:rsid w:val="007F5067"/>
    <w:rsid w:val="007F6FDB"/>
    <w:rsid w:val="00803355"/>
    <w:rsid w:val="00806623"/>
    <w:rsid w:val="008102C3"/>
    <w:rsid w:val="00813142"/>
    <w:rsid w:val="008148F8"/>
    <w:rsid w:val="00816280"/>
    <w:rsid w:val="00817B9E"/>
    <w:rsid w:val="008246CD"/>
    <w:rsid w:val="00825D63"/>
    <w:rsid w:val="0082797D"/>
    <w:rsid w:val="00830BF5"/>
    <w:rsid w:val="00832896"/>
    <w:rsid w:val="00834A9D"/>
    <w:rsid w:val="00842EA3"/>
    <w:rsid w:val="00845A32"/>
    <w:rsid w:val="0085359A"/>
    <w:rsid w:val="00864391"/>
    <w:rsid w:val="0087128B"/>
    <w:rsid w:val="00871C24"/>
    <w:rsid w:val="008770D3"/>
    <w:rsid w:val="0089014D"/>
    <w:rsid w:val="008925CB"/>
    <w:rsid w:val="008938E8"/>
    <w:rsid w:val="008A230D"/>
    <w:rsid w:val="008B298F"/>
    <w:rsid w:val="008C29DB"/>
    <w:rsid w:val="008C5AD3"/>
    <w:rsid w:val="008C70A4"/>
    <w:rsid w:val="008C7B24"/>
    <w:rsid w:val="008D0416"/>
    <w:rsid w:val="008D22CF"/>
    <w:rsid w:val="008D413D"/>
    <w:rsid w:val="008D7418"/>
    <w:rsid w:val="008E15A5"/>
    <w:rsid w:val="008E77D7"/>
    <w:rsid w:val="008F2041"/>
    <w:rsid w:val="008F308C"/>
    <w:rsid w:val="008F4B6C"/>
    <w:rsid w:val="008F6498"/>
    <w:rsid w:val="009050B1"/>
    <w:rsid w:val="009102A2"/>
    <w:rsid w:val="00916536"/>
    <w:rsid w:val="00921557"/>
    <w:rsid w:val="00921DAB"/>
    <w:rsid w:val="00923FDA"/>
    <w:rsid w:val="0093073B"/>
    <w:rsid w:val="009432A9"/>
    <w:rsid w:val="00944BC4"/>
    <w:rsid w:val="00945179"/>
    <w:rsid w:val="00947108"/>
    <w:rsid w:val="00947313"/>
    <w:rsid w:val="00947B95"/>
    <w:rsid w:val="00950A35"/>
    <w:rsid w:val="009514F2"/>
    <w:rsid w:val="00953314"/>
    <w:rsid w:val="009553B9"/>
    <w:rsid w:val="0095768D"/>
    <w:rsid w:val="00957A6E"/>
    <w:rsid w:val="00966D83"/>
    <w:rsid w:val="00966FDF"/>
    <w:rsid w:val="00971300"/>
    <w:rsid w:val="009720D2"/>
    <w:rsid w:val="00972BC3"/>
    <w:rsid w:val="00976FD6"/>
    <w:rsid w:val="009859CE"/>
    <w:rsid w:val="0098648F"/>
    <w:rsid w:val="00997053"/>
    <w:rsid w:val="009A02A3"/>
    <w:rsid w:val="009B2BEE"/>
    <w:rsid w:val="009B2D23"/>
    <w:rsid w:val="009C35D1"/>
    <w:rsid w:val="009C52F3"/>
    <w:rsid w:val="009D3194"/>
    <w:rsid w:val="009D77B2"/>
    <w:rsid w:val="009E3DBC"/>
    <w:rsid w:val="009E420C"/>
    <w:rsid w:val="009E6D97"/>
    <w:rsid w:val="00A03732"/>
    <w:rsid w:val="00A03C62"/>
    <w:rsid w:val="00A06B60"/>
    <w:rsid w:val="00A11E55"/>
    <w:rsid w:val="00A13605"/>
    <w:rsid w:val="00A14A9F"/>
    <w:rsid w:val="00A14D59"/>
    <w:rsid w:val="00A2546D"/>
    <w:rsid w:val="00A25786"/>
    <w:rsid w:val="00A3169A"/>
    <w:rsid w:val="00A334D6"/>
    <w:rsid w:val="00A33CF8"/>
    <w:rsid w:val="00A34A1D"/>
    <w:rsid w:val="00A34AE4"/>
    <w:rsid w:val="00A36581"/>
    <w:rsid w:val="00A41D28"/>
    <w:rsid w:val="00A45B8C"/>
    <w:rsid w:val="00A601D0"/>
    <w:rsid w:val="00A666EB"/>
    <w:rsid w:val="00A703A5"/>
    <w:rsid w:val="00A712E8"/>
    <w:rsid w:val="00A77AC0"/>
    <w:rsid w:val="00A94CEB"/>
    <w:rsid w:val="00AA0C0E"/>
    <w:rsid w:val="00AA282A"/>
    <w:rsid w:val="00AA6ACE"/>
    <w:rsid w:val="00AA7C23"/>
    <w:rsid w:val="00AB4E5B"/>
    <w:rsid w:val="00AC225C"/>
    <w:rsid w:val="00AC3762"/>
    <w:rsid w:val="00AC73C5"/>
    <w:rsid w:val="00AD32B2"/>
    <w:rsid w:val="00AD4C0F"/>
    <w:rsid w:val="00AD6EF3"/>
    <w:rsid w:val="00AE427F"/>
    <w:rsid w:val="00AE7A68"/>
    <w:rsid w:val="00AF1446"/>
    <w:rsid w:val="00AF33BF"/>
    <w:rsid w:val="00AF6C96"/>
    <w:rsid w:val="00B03EF9"/>
    <w:rsid w:val="00B0532C"/>
    <w:rsid w:val="00B0664D"/>
    <w:rsid w:val="00B10E10"/>
    <w:rsid w:val="00B12D39"/>
    <w:rsid w:val="00B168EC"/>
    <w:rsid w:val="00B211EB"/>
    <w:rsid w:val="00B21655"/>
    <w:rsid w:val="00B23C7A"/>
    <w:rsid w:val="00B31573"/>
    <w:rsid w:val="00B31CF6"/>
    <w:rsid w:val="00B325DF"/>
    <w:rsid w:val="00B34832"/>
    <w:rsid w:val="00B3684E"/>
    <w:rsid w:val="00B376E2"/>
    <w:rsid w:val="00B4025C"/>
    <w:rsid w:val="00B44A96"/>
    <w:rsid w:val="00B44DB2"/>
    <w:rsid w:val="00B45CE7"/>
    <w:rsid w:val="00B54899"/>
    <w:rsid w:val="00B5731F"/>
    <w:rsid w:val="00B5798D"/>
    <w:rsid w:val="00B6669A"/>
    <w:rsid w:val="00B67871"/>
    <w:rsid w:val="00B73D09"/>
    <w:rsid w:val="00B749A7"/>
    <w:rsid w:val="00B80951"/>
    <w:rsid w:val="00B80D68"/>
    <w:rsid w:val="00B8372B"/>
    <w:rsid w:val="00B86C1A"/>
    <w:rsid w:val="00B93E7E"/>
    <w:rsid w:val="00BA02AB"/>
    <w:rsid w:val="00BA1DB3"/>
    <w:rsid w:val="00BA3D10"/>
    <w:rsid w:val="00BB395D"/>
    <w:rsid w:val="00BB4A60"/>
    <w:rsid w:val="00BB571E"/>
    <w:rsid w:val="00BB60C8"/>
    <w:rsid w:val="00BB65BC"/>
    <w:rsid w:val="00BC5A64"/>
    <w:rsid w:val="00BD2BF5"/>
    <w:rsid w:val="00BD635E"/>
    <w:rsid w:val="00BD6E8D"/>
    <w:rsid w:val="00BD6FD8"/>
    <w:rsid w:val="00BD7973"/>
    <w:rsid w:val="00BE4C4C"/>
    <w:rsid w:val="00BE7FCB"/>
    <w:rsid w:val="00BF1013"/>
    <w:rsid w:val="00C00A42"/>
    <w:rsid w:val="00C06B2B"/>
    <w:rsid w:val="00C13B62"/>
    <w:rsid w:val="00C20691"/>
    <w:rsid w:val="00C2098E"/>
    <w:rsid w:val="00C2770F"/>
    <w:rsid w:val="00C31415"/>
    <w:rsid w:val="00C32BB8"/>
    <w:rsid w:val="00C43D91"/>
    <w:rsid w:val="00C43E7F"/>
    <w:rsid w:val="00C44A82"/>
    <w:rsid w:val="00C50D7D"/>
    <w:rsid w:val="00C53DC4"/>
    <w:rsid w:val="00C54180"/>
    <w:rsid w:val="00C54600"/>
    <w:rsid w:val="00C60671"/>
    <w:rsid w:val="00C63E65"/>
    <w:rsid w:val="00C84A48"/>
    <w:rsid w:val="00C91AED"/>
    <w:rsid w:val="00CA49B7"/>
    <w:rsid w:val="00CA761D"/>
    <w:rsid w:val="00CA78A9"/>
    <w:rsid w:val="00CB2F58"/>
    <w:rsid w:val="00CB5486"/>
    <w:rsid w:val="00CC0104"/>
    <w:rsid w:val="00CC1287"/>
    <w:rsid w:val="00CC2754"/>
    <w:rsid w:val="00CC2ECB"/>
    <w:rsid w:val="00CC3366"/>
    <w:rsid w:val="00CC4D44"/>
    <w:rsid w:val="00CD07D0"/>
    <w:rsid w:val="00CD2CF9"/>
    <w:rsid w:val="00CD33B5"/>
    <w:rsid w:val="00CD6626"/>
    <w:rsid w:val="00CE227C"/>
    <w:rsid w:val="00CE4296"/>
    <w:rsid w:val="00CF2381"/>
    <w:rsid w:val="00D05BBE"/>
    <w:rsid w:val="00D07B65"/>
    <w:rsid w:val="00D07CE7"/>
    <w:rsid w:val="00D10023"/>
    <w:rsid w:val="00D11C5E"/>
    <w:rsid w:val="00D21B33"/>
    <w:rsid w:val="00D2372D"/>
    <w:rsid w:val="00D23C46"/>
    <w:rsid w:val="00D23DF0"/>
    <w:rsid w:val="00D27EB4"/>
    <w:rsid w:val="00D308FB"/>
    <w:rsid w:val="00D33254"/>
    <w:rsid w:val="00D363A6"/>
    <w:rsid w:val="00D36ABC"/>
    <w:rsid w:val="00D4398E"/>
    <w:rsid w:val="00D51A94"/>
    <w:rsid w:val="00D52053"/>
    <w:rsid w:val="00D56738"/>
    <w:rsid w:val="00D56C7B"/>
    <w:rsid w:val="00D6005A"/>
    <w:rsid w:val="00D65826"/>
    <w:rsid w:val="00D72451"/>
    <w:rsid w:val="00D8310E"/>
    <w:rsid w:val="00D85731"/>
    <w:rsid w:val="00D945A9"/>
    <w:rsid w:val="00DA0A0D"/>
    <w:rsid w:val="00DA36F5"/>
    <w:rsid w:val="00DA47F5"/>
    <w:rsid w:val="00DA6565"/>
    <w:rsid w:val="00DB0B3D"/>
    <w:rsid w:val="00DB4357"/>
    <w:rsid w:val="00DB59A7"/>
    <w:rsid w:val="00DB61FA"/>
    <w:rsid w:val="00DB7166"/>
    <w:rsid w:val="00DB746D"/>
    <w:rsid w:val="00DC2765"/>
    <w:rsid w:val="00DC4595"/>
    <w:rsid w:val="00DC64A5"/>
    <w:rsid w:val="00DD6173"/>
    <w:rsid w:val="00DE6F08"/>
    <w:rsid w:val="00DE716F"/>
    <w:rsid w:val="00E00C8F"/>
    <w:rsid w:val="00E01DB9"/>
    <w:rsid w:val="00E11637"/>
    <w:rsid w:val="00E11FDE"/>
    <w:rsid w:val="00E14F9E"/>
    <w:rsid w:val="00E1701C"/>
    <w:rsid w:val="00E17689"/>
    <w:rsid w:val="00E27805"/>
    <w:rsid w:val="00E35F22"/>
    <w:rsid w:val="00E36586"/>
    <w:rsid w:val="00E37678"/>
    <w:rsid w:val="00E4001A"/>
    <w:rsid w:val="00E42EB0"/>
    <w:rsid w:val="00E434F0"/>
    <w:rsid w:val="00E43F9A"/>
    <w:rsid w:val="00E45E63"/>
    <w:rsid w:val="00E47287"/>
    <w:rsid w:val="00E4792E"/>
    <w:rsid w:val="00E50B9C"/>
    <w:rsid w:val="00E53346"/>
    <w:rsid w:val="00E56388"/>
    <w:rsid w:val="00E73A95"/>
    <w:rsid w:val="00E7716C"/>
    <w:rsid w:val="00E8035C"/>
    <w:rsid w:val="00E810BD"/>
    <w:rsid w:val="00E87896"/>
    <w:rsid w:val="00E920A5"/>
    <w:rsid w:val="00E93667"/>
    <w:rsid w:val="00E93829"/>
    <w:rsid w:val="00E961E4"/>
    <w:rsid w:val="00E96486"/>
    <w:rsid w:val="00E976D4"/>
    <w:rsid w:val="00E97C8B"/>
    <w:rsid w:val="00EA1DA0"/>
    <w:rsid w:val="00EA4922"/>
    <w:rsid w:val="00EA684C"/>
    <w:rsid w:val="00EB5236"/>
    <w:rsid w:val="00EB5EA3"/>
    <w:rsid w:val="00EC05EE"/>
    <w:rsid w:val="00EC0791"/>
    <w:rsid w:val="00EC12C1"/>
    <w:rsid w:val="00EC4901"/>
    <w:rsid w:val="00ED7491"/>
    <w:rsid w:val="00EE7130"/>
    <w:rsid w:val="00EF4BC2"/>
    <w:rsid w:val="00F042BB"/>
    <w:rsid w:val="00F068BD"/>
    <w:rsid w:val="00F1016A"/>
    <w:rsid w:val="00F12658"/>
    <w:rsid w:val="00F13013"/>
    <w:rsid w:val="00F21C4D"/>
    <w:rsid w:val="00F23315"/>
    <w:rsid w:val="00F23D44"/>
    <w:rsid w:val="00F25189"/>
    <w:rsid w:val="00F42382"/>
    <w:rsid w:val="00F516EA"/>
    <w:rsid w:val="00F52102"/>
    <w:rsid w:val="00F53AD7"/>
    <w:rsid w:val="00F55B60"/>
    <w:rsid w:val="00F62489"/>
    <w:rsid w:val="00F62B27"/>
    <w:rsid w:val="00F6758A"/>
    <w:rsid w:val="00F70A46"/>
    <w:rsid w:val="00F717AD"/>
    <w:rsid w:val="00F750E1"/>
    <w:rsid w:val="00F77AD6"/>
    <w:rsid w:val="00F8019B"/>
    <w:rsid w:val="00F93502"/>
    <w:rsid w:val="00F9423C"/>
    <w:rsid w:val="00F96D3C"/>
    <w:rsid w:val="00F96DB4"/>
    <w:rsid w:val="00FA2D2F"/>
    <w:rsid w:val="00FB2857"/>
    <w:rsid w:val="00FB56C9"/>
    <w:rsid w:val="00FB5E50"/>
    <w:rsid w:val="00FC0EE2"/>
    <w:rsid w:val="00FC363B"/>
    <w:rsid w:val="00FC37FC"/>
    <w:rsid w:val="00FC3A8E"/>
    <w:rsid w:val="00FC46CF"/>
    <w:rsid w:val="00FD2D4A"/>
    <w:rsid w:val="00FD369F"/>
    <w:rsid w:val="00FD3C0D"/>
    <w:rsid w:val="00FD7520"/>
    <w:rsid w:val="00FE0DCB"/>
    <w:rsid w:val="00FF2E60"/>
    <w:rsid w:val="00FF52C4"/>
    <w:rsid w:val="00FF5A2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0B7FA"/>
  <w15:docId w15:val="{516F4C01-FB1B-4D26-960E-0E965331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792E"/>
  </w:style>
  <w:style w:type="paragraph" w:styleId="Sidfot">
    <w:name w:val="footer"/>
    <w:basedOn w:val="Normal"/>
    <w:link w:val="Sidfot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792E"/>
  </w:style>
  <w:style w:type="paragraph" w:styleId="Ballongtext">
    <w:name w:val="Balloon Text"/>
    <w:basedOn w:val="Normal"/>
    <w:link w:val="BallongtextChar"/>
    <w:uiPriority w:val="99"/>
    <w:semiHidden/>
    <w:unhideWhenUsed/>
    <w:rsid w:val="00E4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92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7BEA"/>
    <w:rPr>
      <w:rFonts w:ascii="Cambria" w:eastAsia="Cambria" w:hAnsi="Cambria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lndalBrd">
    <w:name w:val="Mölndal Bröd"/>
    <w:basedOn w:val="Normal"/>
    <w:qFormat/>
    <w:rsid w:val="00707BEA"/>
    <w:pPr>
      <w:widowControl w:val="0"/>
      <w:autoSpaceDE w:val="0"/>
      <w:autoSpaceDN w:val="0"/>
      <w:adjustRightInd w:val="0"/>
      <w:spacing w:after="200" w:line="312" w:lineRule="auto"/>
      <w:textAlignment w:val="center"/>
    </w:pPr>
    <w:rPr>
      <w:rFonts w:ascii="Times New Roman" w:eastAsia="Cambria" w:hAnsi="Times New Roman" w:cs="Arial"/>
      <w:color w:val="000000"/>
      <w:sz w:val="22"/>
      <w:szCs w:val="22"/>
    </w:rPr>
  </w:style>
  <w:style w:type="paragraph" w:customStyle="1" w:styleId="MlndalRubrik">
    <w:name w:val="Mölndal Rubrik"/>
    <w:basedOn w:val="Normal"/>
    <w:qFormat/>
    <w:rsid w:val="00707BEA"/>
    <w:pPr>
      <w:widowControl w:val="0"/>
      <w:tabs>
        <w:tab w:val="left" w:pos="567"/>
      </w:tabs>
      <w:autoSpaceDE w:val="0"/>
      <w:autoSpaceDN w:val="0"/>
      <w:adjustRightInd w:val="0"/>
      <w:spacing w:before="300" w:after="600" w:line="312" w:lineRule="auto"/>
      <w:textAlignment w:val="center"/>
    </w:pPr>
    <w:rPr>
      <w:rFonts w:ascii="Arial" w:eastAsia="Cambria" w:hAnsi="Arial" w:cs="Arial"/>
      <w:b/>
      <w:color w:val="000000"/>
      <w:sz w:val="48"/>
      <w:szCs w:val="52"/>
    </w:rPr>
  </w:style>
  <w:style w:type="paragraph" w:customStyle="1" w:styleId="MlndalMellan">
    <w:name w:val="Mölndal Mellan"/>
    <w:basedOn w:val="MlndalBrd"/>
    <w:qFormat/>
    <w:rsid w:val="00707BEA"/>
    <w:pPr>
      <w:tabs>
        <w:tab w:val="left" w:pos="4840"/>
      </w:tabs>
      <w:spacing w:before="480" w:after="120"/>
    </w:pPr>
    <w:rPr>
      <w:rFonts w:ascii="Arial" w:hAnsi="Arial"/>
      <w:b/>
      <w:sz w:val="28"/>
      <w:szCs w:val="28"/>
    </w:rPr>
  </w:style>
  <w:style w:type="paragraph" w:customStyle="1" w:styleId="MlndalSidfot">
    <w:name w:val="Mölndal Sidfot"/>
    <w:basedOn w:val="MlndalBrd"/>
    <w:qFormat/>
    <w:rsid w:val="00707BEA"/>
    <w:pPr>
      <w:spacing w:after="0"/>
      <w:jc w:val="center"/>
    </w:pPr>
    <w:rPr>
      <w:rFonts w:ascii="Arial" w:hAnsi="Arial"/>
      <w:sz w:val="14"/>
      <w:szCs w:val="14"/>
    </w:rPr>
  </w:style>
  <w:style w:type="paragraph" w:customStyle="1" w:styleId="brevhuvud">
    <w:name w:val="brevhuvud"/>
    <w:basedOn w:val="Normal"/>
    <w:rsid w:val="00DE6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DE6F08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DE6F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28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28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2896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28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2896"/>
    <w:rPr>
      <w:b/>
      <w:bCs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4A48"/>
    <w:rPr>
      <w:color w:val="919191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autvecklingsmdel@molndal.se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tranet.molndal.se/4.33db64ff16e22312fe61fc70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kalautvecklingsmedel@molndal.se?subject=Delredovisning%20lokala%20utvecklingsmede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jun\AppData\Local\Packages\Microsoft.MicrosoftEdge_8wekyb3d8bbwe\TempState\Downloads\Dokumentmall_vof%20(5).dotx" TargetMode="Externa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Dokumentmall_vof (5)</Template>
  <TotalTime>9</TotalTime>
  <Pages>3</Pages>
  <Words>680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Anna-Sofia Junsäter</dc:creator>
  <cp:lastModifiedBy>Anna-Sofia Junsäter</cp:lastModifiedBy>
  <cp:revision>5</cp:revision>
  <dcterms:created xsi:type="dcterms:W3CDTF">2022-10-11T08:54:00Z</dcterms:created>
  <dcterms:modified xsi:type="dcterms:W3CDTF">2022-10-11T09:03:00Z</dcterms:modified>
</cp:coreProperties>
</file>