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5" w:rsidRDefault="005D713D">
      <w:r>
        <w:rPr>
          <w:noProof/>
          <w:lang w:eastAsia="sv-SE"/>
        </w:rPr>
        <w:drawing>
          <wp:anchor distT="0" distB="0" distL="114300" distR="114300" simplePos="0" relativeHeight="251676672" behindDoc="0" locked="0" layoutInCell="1" allowOverlap="1" wp14:anchorId="4DDC144D" wp14:editId="0F03B77A">
            <wp:simplePos x="0" y="0"/>
            <wp:positionH relativeFrom="column">
              <wp:posOffset>5817870</wp:posOffset>
            </wp:positionH>
            <wp:positionV relativeFrom="paragraph">
              <wp:posOffset>254000</wp:posOffset>
            </wp:positionV>
            <wp:extent cx="1466850" cy="14668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m_ora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DCC" w:rsidRDefault="00240FCF"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06A2A3" wp14:editId="579A19C9">
                <wp:simplePos x="0" y="0"/>
                <wp:positionH relativeFrom="column">
                  <wp:posOffset>552734</wp:posOffset>
                </wp:positionH>
                <wp:positionV relativeFrom="paragraph">
                  <wp:posOffset>120338</wp:posOffset>
                </wp:positionV>
                <wp:extent cx="6197932" cy="1378424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932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D2" w:rsidRPr="001810F7" w:rsidRDefault="0085551A" w:rsidP="008A35D2">
                            <w:pPr>
                              <w:pStyle w:val="Rubrik1"/>
                              <w:rPr>
                                <w:b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1810F7">
                              <w:rPr>
                                <w:rFonts w:ascii="Times New Roman" w:hAnsi="Times New Roman" w:cs="Times New Roman"/>
                                <w:color w:val="auto"/>
                                <w:sz w:val="52"/>
                                <w:szCs w:val="52"/>
                              </w:rPr>
                              <w:t>I</w:t>
                            </w:r>
                            <w:r w:rsidR="001810F7">
                              <w:rPr>
                                <w:rFonts w:ascii="Times New Roman" w:hAnsi="Times New Roman" w:cs="Times New Roman"/>
                                <w:color w:val="auto"/>
                                <w:sz w:val="52"/>
                                <w:szCs w:val="52"/>
                              </w:rPr>
                              <w:t>NTRESSEANMÄLAN</w:t>
                            </w:r>
                            <w:r w:rsidR="00313B97" w:rsidRPr="001810F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833122" w:rsidRPr="008A35D2" w:rsidRDefault="00313B97" w:rsidP="008A35D2">
                            <w:pPr>
                              <w:pStyle w:val="Rubrik1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F6419">
                              <w:rPr>
                                <w:b w:val="0"/>
                              </w:rPr>
                              <w:br/>
                            </w:r>
                          </w:p>
                          <w:p w:rsidR="00493BC5" w:rsidRPr="00240FCF" w:rsidRDefault="00493BC5" w:rsidP="0083312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:rsidR="00493BC5" w:rsidRPr="00240FCF" w:rsidRDefault="00493BC5" w:rsidP="0083312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:rsidR="00493BC5" w:rsidRPr="00240FCF" w:rsidRDefault="00493BC5" w:rsidP="0083312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43.5pt;margin-top:9.5pt;width:488.05pt;height:108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" fillcolor="white [3201]" stroked="f" strokeweight=".5pt">
                <v:textbox>
                  <w:txbxContent>
                    <w:p w:rsidR="008A35D2" w:rsidRPr="001810F7" w:rsidRDefault="0085551A" w:rsidP="008A35D2">
                      <w:pPr>
                        <w:pStyle w:val="Rubrik1"/>
                        <w:rPr>
                          <w:b w:val="0"/>
                          <w:color w:val="auto"/>
                          <w:sz w:val="52"/>
                          <w:szCs w:val="52"/>
                        </w:rPr>
                      </w:pPr>
                      <w:r w:rsidRPr="001810F7">
                        <w:rPr>
                          <w:rFonts w:ascii="Times New Roman" w:hAnsi="Times New Roman" w:cs="Times New Roman"/>
                          <w:color w:val="auto"/>
                          <w:sz w:val="52"/>
                          <w:szCs w:val="52"/>
                        </w:rPr>
                        <w:t>I</w:t>
                      </w:r>
                      <w:r w:rsidR="001810F7">
                        <w:rPr>
                          <w:rFonts w:ascii="Times New Roman" w:hAnsi="Times New Roman" w:cs="Times New Roman"/>
                          <w:color w:val="auto"/>
                          <w:sz w:val="52"/>
                          <w:szCs w:val="52"/>
                        </w:rPr>
                        <w:t>NTRESSEANMÄLAN</w:t>
                      </w:r>
                      <w:r w:rsidR="00313B97" w:rsidRPr="001810F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br/>
                      </w:r>
                    </w:p>
                    <w:p w:rsidR="00833122" w:rsidRPr="008A35D2" w:rsidRDefault="00313B97" w:rsidP="008A35D2">
                      <w:pPr>
                        <w:pStyle w:val="Rubrik1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F6419">
                        <w:rPr>
                          <w:b w:val="0"/>
                        </w:rPr>
                        <w:br/>
                      </w:r>
                    </w:p>
                    <w:p w:rsidR="00493BC5" w:rsidRPr="00240FCF" w:rsidRDefault="00493BC5" w:rsidP="00833122">
                      <w:pPr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:rsidR="00493BC5" w:rsidRPr="00240FCF" w:rsidRDefault="00493BC5" w:rsidP="00833122">
                      <w:pPr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:rsidR="00493BC5" w:rsidRPr="00240FCF" w:rsidRDefault="00493BC5" w:rsidP="00833122">
                      <w:pP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DCC" w:rsidRDefault="001810F7">
      <w:pPr>
        <w:rPr>
          <w:rFonts w:ascii="Arial" w:hAnsi="Arial" w:cs="Arial"/>
          <w:b/>
          <w:color w:val="595959" w:themeColor="text1" w:themeTint="A6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06CE" wp14:editId="4B1E0565">
                <wp:simplePos x="0" y="0"/>
                <wp:positionH relativeFrom="column">
                  <wp:posOffset>551329</wp:posOffset>
                </wp:positionH>
                <wp:positionV relativeFrom="paragraph">
                  <wp:posOffset>617594</wp:posOffset>
                </wp:positionV>
                <wp:extent cx="6535271" cy="768264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271" cy="768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D2" w:rsidRPr="001810F7" w:rsidRDefault="002D19F1" w:rsidP="001810F7">
                            <w:pPr>
                              <w:pStyle w:val="Rubrik2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810F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Besök av vårdhundarna</w:t>
                            </w:r>
                            <w:r w:rsidR="008A35D2" w:rsidRPr="001810F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önskas för boende på:</w:t>
                            </w:r>
                          </w:p>
                          <w:p w:rsidR="001810F7" w:rsidRDefault="001810F7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713D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Namn:                                   </w:t>
                            </w:r>
                          </w:p>
                          <w:p w:rsidR="00CF6419" w:rsidRPr="00164C3D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Personnummer:                            </w:t>
                            </w:r>
                          </w:p>
                          <w:p w:rsidR="008A35D2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Enhet/ </w:t>
                            </w:r>
                            <w:proofErr w:type="spellStart"/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lgh</w:t>
                            </w:r>
                            <w:proofErr w:type="spellEnd"/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4C3D" w:rsidRPr="00164C3D" w:rsidRDefault="00164C3D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A4C1A" w:rsidRPr="00164C3D" w:rsidRDefault="00164C3D" w:rsidP="001810F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Vad är behovet av insatsen? </w:t>
                            </w:r>
                            <w:r w:rsidR="008A4C1A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Vad upplevs som en svårighet i vardagen?  Finns det orsaker som leder till att brukaren upplever vardagen som en svårighet? </w:t>
                            </w:r>
                          </w:p>
                          <w:p w:rsidR="008A4C1A" w:rsidRPr="00164C3D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A4C1A" w:rsidRPr="00164C3D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A4C1A" w:rsidRPr="00164C3D" w:rsidRDefault="008A4C1A" w:rsidP="001810F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Vad vill ni u</w:t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ppnå med djurassisterad terapi? </w:t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Vad för mål är det vi vill att insatsen ska leda till? Är det något vi kan utvärdera i slutet? Kan vi ”mäta” resultatet?   </w:t>
                            </w:r>
                          </w:p>
                          <w:p w:rsidR="008A4C1A" w:rsidRPr="00CF6419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64C3D" w:rsidRDefault="00164C3D" w:rsidP="001810F7"/>
                          <w:p w:rsidR="00164C3D" w:rsidRPr="00164C3D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10F7">
                              <w:rPr>
                                <w:rStyle w:val="Rubrik2Char"/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Funktions</w:t>
                            </w:r>
                            <w:r w:rsidR="008A35D2" w:rsidRPr="001810F7">
                              <w:rPr>
                                <w:rStyle w:val="Rubrik2Char"/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förmåga:</w:t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Gångförmåga:</w:t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Syn/Hörsel:</w:t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Uttrycksförmåga/Språkförmåga:</w:t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C3D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64C3D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Viktigt att veta:</w:t>
                            </w:r>
                          </w:p>
                          <w:p w:rsidR="008A4C1A" w:rsidRPr="00CF6419" w:rsidRDefault="008A4C1A" w:rsidP="001810F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64C3D" w:rsidRDefault="00164C3D" w:rsidP="00181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10F7">
                              <w:rPr>
                                <w:rStyle w:val="Rubrik2Char"/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Intresseanmälan</w:t>
                            </w:r>
                            <w:r w:rsidR="008A4C1A" w:rsidRPr="001810F7">
                              <w:rPr>
                                <w:rStyle w:val="Rubrik2Char"/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 xml:space="preserve"> skickad av:</w:t>
                            </w:r>
                            <w:r w:rsidR="008A35D2" w:rsidRPr="001810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Tel.nr:</w:t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35D2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  <w:p w:rsidR="0085551A" w:rsidRDefault="008A35D2" w:rsidP="001810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Kontaktman:</w:t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4C1A"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Mail:</w:t>
                            </w:r>
                            <w:r w:rsidR="008555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4C3D" w:rsidRDefault="0085551A" w:rsidP="001810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Nummer till enheten:</w:t>
                            </w:r>
                          </w:p>
                          <w:p w:rsidR="00164C3D" w:rsidRPr="00164C3D" w:rsidRDefault="008A4C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7" type="#_x0000_t202" style="position:absolute;margin-left:43.4pt;margin-top:48.65pt;width:514.6pt;height:6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" fillcolor="white [3201]" stroked="f" strokeweight=".5pt">
                <v:textbox>
                  <w:txbxContent>
                    <w:p w:rsidR="008A35D2" w:rsidRPr="001810F7" w:rsidRDefault="002D19F1" w:rsidP="001810F7">
                      <w:pPr>
                        <w:pStyle w:val="Rubrik2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1810F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Besök av vårdhundarna</w:t>
                      </w:r>
                      <w:r w:rsidR="008A35D2" w:rsidRPr="001810F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önskas för boende på:</w:t>
                      </w:r>
                    </w:p>
                    <w:p w:rsidR="001810F7" w:rsidRDefault="001810F7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713D" w:rsidRDefault="008A4C1A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Namn:                                   </w:t>
                      </w:r>
                    </w:p>
                    <w:p w:rsidR="00CF6419" w:rsidRPr="00164C3D" w:rsidRDefault="008A4C1A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Personnummer:                            </w:t>
                      </w:r>
                    </w:p>
                    <w:p w:rsidR="008A35D2" w:rsidRDefault="008A4C1A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Enhet/ </w:t>
                      </w:r>
                      <w:proofErr w:type="spellStart"/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lgh</w:t>
                      </w:r>
                      <w:proofErr w:type="spellEnd"/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64C3D" w:rsidRPr="00164C3D" w:rsidRDefault="00164C3D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A4C1A" w:rsidRPr="00164C3D" w:rsidRDefault="00164C3D" w:rsidP="001810F7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Vad är behovet av insatsen? </w:t>
                      </w:r>
                      <w:r w:rsidR="008A4C1A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Vad upplevs som en svårighet i vardagen?  Finns det orsaker som leder till att brukaren upplever vardagen som en svårighet? </w:t>
                      </w:r>
                    </w:p>
                    <w:p w:rsidR="008A4C1A" w:rsidRPr="00164C3D" w:rsidRDefault="008A4C1A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A4C1A" w:rsidRPr="00164C3D" w:rsidRDefault="008A4C1A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A4C1A" w:rsidRPr="00164C3D" w:rsidRDefault="008A4C1A" w:rsidP="001810F7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Vad vill ni u</w:t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ppnå med djurassisterad terapi? </w:t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Vad för mål är det vi vill att insatsen ska leda till? Är det något vi kan utvärdera i slutet? Kan vi ”mäta” resultatet?   </w:t>
                      </w:r>
                    </w:p>
                    <w:p w:rsidR="008A4C1A" w:rsidRPr="00CF6419" w:rsidRDefault="008A4C1A" w:rsidP="001810F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64C3D" w:rsidRDefault="00164C3D" w:rsidP="001810F7"/>
                    <w:p w:rsidR="00164C3D" w:rsidRPr="00164C3D" w:rsidRDefault="008A4C1A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10F7">
                        <w:rPr>
                          <w:rStyle w:val="Rubrik2Char"/>
                          <w:rFonts w:ascii="Times New Roman" w:hAnsi="Times New Roman" w:cs="Times New Roman"/>
                          <w:b w:val="0"/>
                          <w:color w:val="auto"/>
                        </w:rPr>
                        <w:t>Funktions</w:t>
                      </w:r>
                      <w:r w:rsidR="008A35D2" w:rsidRPr="001810F7">
                        <w:rPr>
                          <w:rStyle w:val="Rubrik2Char"/>
                          <w:rFonts w:ascii="Times New Roman" w:hAnsi="Times New Roman" w:cs="Times New Roman"/>
                          <w:b w:val="0"/>
                          <w:color w:val="auto"/>
                        </w:rPr>
                        <w:t>förmåga:</w:t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Gångförmåga:</w:t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Syn/Hörsel:</w:t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Uttrycksförmåga/Språkförmåga:</w:t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4C3D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64C3D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Viktigt att veta:</w:t>
                      </w:r>
                    </w:p>
                    <w:p w:rsidR="008A4C1A" w:rsidRPr="00CF6419" w:rsidRDefault="008A4C1A" w:rsidP="001810F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64C3D" w:rsidRDefault="00164C3D" w:rsidP="001810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10F7">
                        <w:rPr>
                          <w:rStyle w:val="Rubrik2Char"/>
                          <w:rFonts w:ascii="Times New Roman" w:hAnsi="Times New Roman" w:cs="Times New Roman"/>
                          <w:b w:val="0"/>
                          <w:color w:val="auto"/>
                        </w:rPr>
                        <w:t>Intresseanmälan</w:t>
                      </w:r>
                      <w:r w:rsidR="008A4C1A" w:rsidRPr="001810F7">
                        <w:rPr>
                          <w:rStyle w:val="Rubrik2Char"/>
                          <w:rFonts w:ascii="Times New Roman" w:hAnsi="Times New Roman" w:cs="Times New Roman"/>
                          <w:b w:val="0"/>
                          <w:color w:val="auto"/>
                        </w:rPr>
                        <w:t xml:space="preserve"> skickad av:</w:t>
                      </w:r>
                      <w:r w:rsidR="008A35D2" w:rsidRPr="001810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Tel.nr:</w:t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A35D2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</w:t>
                      </w:r>
                    </w:p>
                    <w:p w:rsidR="0085551A" w:rsidRDefault="008A35D2" w:rsidP="001810F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Kontaktman:</w:t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A4C1A"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Mail:</w:t>
                      </w:r>
                      <w:r w:rsidR="008555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4C3D" w:rsidRDefault="0085551A" w:rsidP="001810F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Nummer till enheten:</w:t>
                      </w:r>
                    </w:p>
                    <w:p w:rsidR="00164C3D" w:rsidRPr="00164C3D" w:rsidRDefault="008A4C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3DCC">
        <w:tab/>
      </w:r>
      <w:r w:rsidR="00183DCC">
        <w:rPr>
          <w:rFonts w:ascii="Arial" w:hAnsi="Arial" w:cs="Arial"/>
          <w:b/>
          <w:color w:val="595959" w:themeColor="text1" w:themeTint="A6"/>
          <w:sz w:val="52"/>
          <w:szCs w:val="52"/>
        </w:rPr>
        <w:br/>
      </w:r>
      <w:r w:rsidR="00183DCC">
        <w:rPr>
          <w:rFonts w:ascii="Arial" w:hAnsi="Arial" w:cs="Arial"/>
          <w:b/>
          <w:color w:val="595959" w:themeColor="text1" w:themeTint="A6"/>
          <w:sz w:val="52"/>
          <w:szCs w:val="52"/>
        </w:rPr>
        <w:tab/>
      </w:r>
    </w:p>
    <w:p w:rsidR="00183DCC" w:rsidRDefault="00183DCC">
      <w:pPr>
        <w:rPr>
          <w:rFonts w:ascii="Arial" w:hAnsi="Arial" w:cs="Arial"/>
          <w:b/>
          <w:color w:val="595959" w:themeColor="text1" w:themeTint="A6"/>
          <w:sz w:val="52"/>
          <w:szCs w:val="52"/>
        </w:rPr>
      </w:pPr>
      <w:r>
        <w:rPr>
          <w:rFonts w:ascii="Arial" w:hAnsi="Arial" w:cs="Arial"/>
          <w:b/>
          <w:color w:val="595959" w:themeColor="text1" w:themeTint="A6"/>
          <w:sz w:val="52"/>
          <w:szCs w:val="52"/>
        </w:rPr>
        <w:tab/>
      </w:r>
    </w:p>
    <w:p w:rsidR="00932FA9" w:rsidRDefault="00932FA9">
      <w:pPr>
        <w:rPr>
          <w:rFonts w:ascii="Arial" w:hAnsi="Arial" w:cs="Arial"/>
          <w:b/>
          <w:color w:val="595959" w:themeColor="text1" w:themeTint="A6"/>
          <w:sz w:val="52"/>
          <w:szCs w:val="52"/>
        </w:rPr>
      </w:pPr>
    </w:p>
    <w:p w:rsidR="00833122" w:rsidRDefault="00833122">
      <w:pPr>
        <w:rPr>
          <w:rFonts w:ascii="Arial" w:hAnsi="Arial" w:cs="Arial"/>
          <w:b/>
          <w:color w:val="595959" w:themeColor="text1" w:themeTint="A6"/>
          <w:sz w:val="52"/>
          <w:szCs w:val="52"/>
        </w:rPr>
      </w:pPr>
    </w:p>
    <w:p w:rsidR="00833122" w:rsidRDefault="00833122">
      <w:pPr>
        <w:rPr>
          <w:rFonts w:ascii="Arial" w:hAnsi="Arial" w:cs="Arial"/>
          <w:b/>
          <w:color w:val="595959" w:themeColor="text1" w:themeTint="A6"/>
          <w:sz w:val="52"/>
          <w:szCs w:val="52"/>
        </w:rPr>
      </w:pPr>
    </w:p>
    <w:p w:rsidR="00833122" w:rsidRDefault="00833122">
      <w:pPr>
        <w:rPr>
          <w:rFonts w:ascii="Arial" w:hAnsi="Arial" w:cs="Arial"/>
          <w:b/>
          <w:color w:val="595959" w:themeColor="text1" w:themeTint="A6"/>
          <w:sz w:val="52"/>
          <w:szCs w:val="52"/>
        </w:rPr>
      </w:pPr>
    </w:p>
    <w:p w:rsidR="00833122" w:rsidRPr="00183DCC" w:rsidRDefault="00346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1EB31" wp14:editId="5EC868C7">
                <wp:simplePos x="0" y="0"/>
                <wp:positionH relativeFrom="column">
                  <wp:posOffset>5305778</wp:posOffset>
                </wp:positionH>
                <wp:positionV relativeFrom="paragraph">
                  <wp:posOffset>3674604</wp:posOffset>
                </wp:positionV>
                <wp:extent cx="2184920" cy="683401"/>
                <wp:effectExtent l="0" t="0" r="0" b="254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20" cy="6834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2F7" w:rsidRPr="00275D33" w:rsidRDefault="003462F7" w:rsidP="00275D3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D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Vill du veta mer:</w:t>
                            </w:r>
                          </w:p>
                          <w:p w:rsidR="003462F7" w:rsidRPr="003462F7" w:rsidRDefault="003462F7" w:rsidP="00275D33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jennifer.andersson@molndal.se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417.8pt;margin-top:289.35pt;width:172.05pt;height: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" filled="f" stroked="f" strokeweight=".5pt">
                <v:textbox>
                  <w:txbxContent>
                    <w:p w:rsidR="003462F7" w:rsidRPr="00275D33" w:rsidRDefault="003462F7" w:rsidP="00275D33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5D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Vill du veta mer:</w:t>
                      </w:r>
                    </w:p>
                    <w:p w:rsidR="003462F7" w:rsidRPr="003462F7" w:rsidRDefault="003462F7" w:rsidP="00275D33">
                      <w:pPr>
                        <w:shd w:val="clear" w:color="auto" w:fill="FFFFFF" w:themeFill="background1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jennifer.andersson@molndal.se</w:t>
                      </w:r>
                    </w:p>
                  </w:txbxContent>
                </v:textbox>
              </v:shape>
            </w:pict>
          </mc:Fallback>
        </mc:AlternateContent>
      </w:r>
      <w:r w:rsidR="009F4868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75648" behindDoc="1" locked="0" layoutInCell="1" allowOverlap="1" wp14:anchorId="774B0CBE" wp14:editId="1534C2CC">
            <wp:simplePos x="0" y="0"/>
            <wp:positionH relativeFrom="column">
              <wp:posOffset>5011</wp:posOffset>
            </wp:positionH>
            <wp:positionV relativeFrom="paragraph">
              <wp:posOffset>4359883</wp:posOffset>
            </wp:positionV>
            <wp:extent cx="7593344" cy="2465333"/>
            <wp:effectExtent l="0" t="0" r="762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_botten_or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344" cy="246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A9">
        <w:rPr>
          <w:rFonts w:ascii="Arial" w:hAnsi="Arial" w:cs="Arial"/>
          <w:b/>
          <w:noProof/>
          <w:color w:val="595959" w:themeColor="text1" w:themeTint="A6"/>
          <w:sz w:val="52"/>
          <w:szCs w:val="52"/>
          <w:lang w:eastAsia="sv-SE"/>
        </w:rPr>
        <w:drawing>
          <wp:anchor distT="0" distB="0" distL="114300" distR="114300" simplePos="0" relativeHeight="251673600" behindDoc="0" locked="0" layoutInCell="1" allowOverlap="1" wp14:anchorId="7250DF91" wp14:editId="239DBFAE">
            <wp:simplePos x="0" y="0"/>
            <wp:positionH relativeFrom="column">
              <wp:posOffset>5895975</wp:posOffset>
            </wp:positionH>
            <wp:positionV relativeFrom="paragraph">
              <wp:posOffset>4883150</wp:posOffset>
            </wp:positionV>
            <wp:extent cx="1002665" cy="1035685"/>
            <wp:effectExtent l="0" t="0" r="698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ndals_Stad_Logo_ne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122" w:rsidRPr="00183DCC" w:rsidSect="003F7E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50" w:rsidRDefault="00ED3050" w:rsidP="00183DCC">
      <w:pPr>
        <w:spacing w:after="0" w:line="240" w:lineRule="auto"/>
      </w:pPr>
      <w:r>
        <w:separator/>
      </w:r>
    </w:p>
  </w:endnote>
  <w:endnote w:type="continuationSeparator" w:id="0">
    <w:p w:rsidR="00ED3050" w:rsidRDefault="00ED3050" w:rsidP="0018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50" w:rsidRDefault="00ED3050" w:rsidP="00183DCC">
      <w:pPr>
        <w:spacing w:after="0" w:line="240" w:lineRule="auto"/>
      </w:pPr>
      <w:r>
        <w:separator/>
      </w:r>
    </w:p>
  </w:footnote>
  <w:footnote w:type="continuationSeparator" w:id="0">
    <w:p w:rsidR="00ED3050" w:rsidRDefault="00ED3050" w:rsidP="0018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C71"/>
    <w:multiLevelType w:val="hybridMultilevel"/>
    <w:tmpl w:val="E49A6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A"/>
    <w:rsid w:val="00015330"/>
    <w:rsid w:val="00034F49"/>
    <w:rsid w:val="000A05F3"/>
    <w:rsid w:val="000B3BFE"/>
    <w:rsid w:val="001223A5"/>
    <w:rsid w:val="00161F24"/>
    <w:rsid w:val="00164C3D"/>
    <w:rsid w:val="001810F7"/>
    <w:rsid w:val="00183DCC"/>
    <w:rsid w:val="00191919"/>
    <w:rsid w:val="001E008D"/>
    <w:rsid w:val="00200645"/>
    <w:rsid w:val="0020265B"/>
    <w:rsid w:val="00240FCF"/>
    <w:rsid w:val="00247ED5"/>
    <w:rsid w:val="002532E4"/>
    <w:rsid w:val="00275D33"/>
    <w:rsid w:val="00293F25"/>
    <w:rsid w:val="002B08C2"/>
    <w:rsid w:val="002D19F1"/>
    <w:rsid w:val="002F7A03"/>
    <w:rsid w:val="00313B97"/>
    <w:rsid w:val="003266C2"/>
    <w:rsid w:val="003462F7"/>
    <w:rsid w:val="0036061E"/>
    <w:rsid w:val="00372253"/>
    <w:rsid w:val="00382C61"/>
    <w:rsid w:val="003F7E85"/>
    <w:rsid w:val="00405CEC"/>
    <w:rsid w:val="00493BC5"/>
    <w:rsid w:val="004B33A2"/>
    <w:rsid w:val="00524EC7"/>
    <w:rsid w:val="00551D9E"/>
    <w:rsid w:val="005A30FD"/>
    <w:rsid w:val="005A77BC"/>
    <w:rsid w:val="005D713D"/>
    <w:rsid w:val="006148A3"/>
    <w:rsid w:val="00647B6D"/>
    <w:rsid w:val="0068512A"/>
    <w:rsid w:val="00695005"/>
    <w:rsid w:val="006A74EA"/>
    <w:rsid w:val="00743157"/>
    <w:rsid w:val="00764CAA"/>
    <w:rsid w:val="00771A67"/>
    <w:rsid w:val="007B61BF"/>
    <w:rsid w:val="00807C91"/>
    <w:rsid w:val="00833122"/>
    <w:rsid w:val="0085551A"/>
    <w:rsid w:val="008A35D2"/>
    <w:rsid w:val="008A4C1A"/>
    <w:rsid w:val="008A58EC"/>
    <w:rsid w:val="008F5949"/>
    <w:rsid w:val="00932FA9"/>
    <w:rsid w:val="00934D8F"/>
    <w:rsid w:val="00946F2C"/>
    <w:rsid w:val="00961E78"/>
    <w:rsid w:val="00973682"/>
    <w:rsid w:val="009F4868"/>
    <w:rsid w:val="00A1165F"/>
    <w:rsid w:val="00AD5350"/>
    <w:rsid w:val="00B1765A"/>
    <w:rsid w:val="00B80074"/>
    <w:rsid w:val="00BA044B"/>
    <w:rsid w:val="00BC3768"/>
    <w:rsid w:val="00BF10AF"/>
    <w:rsid w:val="00C26CC5"/>
    <w:rsid w:val="00C76DC2"/>
    <w:rsid w:val="00CC5B04"/>
    <w:rsid w:val="00CD3709"/>
    <w:rsid w:val="00CF6419"/>
    <w:rsid w:val="00D443B5"/>
    <w:rsid w:val="00E3759B"/>
    <w:rsid w:val="00E85825"/>
    <w:rsid w:val="00ED3050"/>
    <w:rsid w:val="00F83799"/>
    <w:rsid w:val="00F9582F"/>
    <w:rsid w:val="00FB4686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3DCC"/>
  </w:style>
  <w:style w:type="paragraph" w:styleId="Sidfot">
    <w:name w:val="footer"/>
    <w:basedOn w:val="Normal"/>
    <w:link w:val="SidfotChar"/>
    <w:uiPriority w:val="99"/>
    <w:unhideWhenUsed/>
    <w:rsid w:val="0018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3DCC"/>
  </w:style>
  <w:style w:type="paragraph" w:styleId="Ballongtext">
    <w:name w:val="Balloon Text"/>
    <w:basedOn w:val="Normal"/>
    <w:link w:val="BallongtextChar"/>
    <w:uiPriority w:val="99"/>
    <w:semiHidden/>
    <w:unhideWhenUsed/>
    <w:rsid w:val="001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DCC"/>
    <w:rPr>
      <w:rFonts w:ascii="Tahoma" w:hAnsi="Tahoma" w:cs="Tahoma"/>
      <w:sz w:val="16"/>
      <w:szCs w:val="16"/>
    </w:rPr>
  </w:style>
  <w:style w:type="paragraph" w:customStyle="1" w:styleId="Foto">
    <w:name w:val="Foto"/>
    <w:basedOn w:val="Ingetavstnd"/>
    <w:uiPriority w:val="8"/>
    <w:qFormat/>
    <w:rsid w:val="00833122"/>
    <w:pPr>
      <w:spacing w:before="100" w:after="100"/>
      <w:ind w:left="101" w:right="101"/>
      <w:jc w:val="center"/>
    </w:pPr>
    <w:rPr>
      <w:rFonts w:ascii="Segoe UI" w:eastAsiaTheme="minorEastAsia" w:hAnsi="Segoe UI"/>
      <w:noProof/>
      <w:color w:val="595959" w:themeColor="text1" w:themeTint="A6"/>
      <w:sz w:val="20"/>
      <w:szCs w:val="20"/>
      <w:lang w:eastAsia="sv-SE"/>
    </w:rPr>
  </w:style>
  <w:style w:type="paragraph" w:styleId="Ingetavstnd">
    <w:name w:val="No Spacing"/>
    <w:uiPriority w:val="1"/>
    <w:qFormat/>
    <w:rsid w:val="0083312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3BC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F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A35D2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973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3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3DCC"/>
  </w:style>
  <w:style w:type="paragraph" w:styleId="Sidfot">
    <w:name w:val="footer"/>
    <w:basedOn w:val="Normal"/>
    <w:link w:val="SidfotChar"/>
    <w:uiPriority w:val="99"/>
    <w:unhideWhenUsed/>
    <w:rsid w:val="0018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3DCC"/>
  </w:style>
  <w:style w:type="paragraph" w:styleId="Ballongtext">
    <w:name w:val="Balloon Text"/>
    <w:basedOn w:val="Normal"/>
    <w:link w:val="BallongtextChar"/>
    <w:uiPriority w:val="99"/>
    <w:semiHidden/>
    <w:unhideWhenUsed/>
    <w:rsid w:val="001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DCC"/>
    <w:rPr>
      <w:rFonts w:ascii="Tahoma" w:hAnsi="Tahoma" w:cs="Tahoma"/>
      <w:sz w:val="16"/>
      <w:szCs w:val="16"/>
    </w:rPr>
  </w:style>
  <w:style w:type="paragraph" w:customStyle="1" w:styleId="Foto">
    <w:name w:val="Foto"/>
    <w:basedOn w:val="Ingetavstnd"/>
    <w:uiPriority w:val="8"/>
    <w:qFormat/>
    <w:rsid w:val="00833122"/>
    <w:pPr>
      <w:spacing w:before="100" w:after="100"/>
      <w:ind w:left="101" w:right="101"/>
      <w:jc w:val="center"/>
    </w:pPr>
    <w:rPr>
      <w:rFonts w:ascii="Segoe UI" w:eastAsiaTheme="minorEastAsia" w:hAnsi="Segoe UI"/>
      <w:noProof/>
      <w:color w:val="595959" w:themeColor="text1" w:themeTint="A6"/>
      <w:sz w:val="20"/>
      <w:szCs w:val="20"/>
      <w:lang w:eastAsia="sv-SE"/>
    </w:rPr>
  </w:style>
  <w:style w:type="paragraph" w:styleId="Ingetavstnd">
    <w:name w:val="No Spacing"/>
    <w:uiPriority w:val="1"/>
    <w:qFormat/>
    <w:rsid w:val="0083312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3BC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F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A35D2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973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3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k\Desktop\Mall%20affisch_bl&#229;%20v&#229;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DF5F-4A21-4B7F-A6A0-CB64F0D7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affisch_blå våg</Template>
  <TotalTime>147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Skäär</dc:creator>
  <cp:lastModifiedBy>Andrea Bokstad</cp:lastModifiedBy>
  <cp:revision>7</cp:revision>
  <dcterms:created xsi:type="dcterms:W3CDTF">2020-09-29T14:10:00Z</dcterms:created>
  <dcterms:modified xsi:type="dcterms:W3CDTF">2020-09-30T08:50:00Z</dcterms:modified>
</cp:coreProperties>
</file>